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E0" w:rsidRDefault="00DE69E0" w:rsidP="00DE69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E69E0">
        <w:rPr>
          <w:rFonts w:ascii="Times New Roman" w:hAnsi="Times New Roman"/>
          <w:sz w:val="24"/>
          <w:szCs w:val="24"/>
        </w:rPr>
        <w:t xml:space="preserve">ИНСТРУКЦИЯ </w:t>
      </w:r>
    </w:p>
    <w:p w:rsidR="00036CB3" w:rsidRDefault="00DE69E0" w:rsidP="00DE69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9E0">
        <w:rPr>
          <w:rFonts w:ascii="Times New Roman" w:hAnsi="Times New Roman"/>
          <w:sz w:val="24"/>
          <w:szCs w:val="24"/>
        </w:rPr>
        <w:t>для участников конкурса Малых грантов</w:t>
      </w:r>
    </w:p>
    <w:p w:rsidR="00DE69E0" w:rsidRDefault="00DE69E0" w:rsidP="00DE69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612"/>
      </w:tblGrid>
      <w:tr w:rsidR="00DE69E0" w:rsidRPr="00FB53FC" w:rsidTr="00FB53FC">
        <w:tc>
          <w:tcPr>
            <w:tcW w:w="5070" w:type="dxa"/>
            <w:shd w:val="clear" w:color="auto" w:fill="auto"/>
          </w:tcPr>
          <w:p w:rsidR="00DE69E0" w:rsidRPr="00FB53FC" w:rsidRDefault="006D7CED" w:rsidP="00FB53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3FC">
              <w:rPr>
                <w:rFonts w:ascii="Times New Roman" w:hAnsi="Times New Roman"/>
                <w:b/>
                <w:sz w:val="24"/>
                <w:szCs w:val="24"/>
              </w:rPr>
              <w:t>АКТИВНОСТЬ</w:t>
            </w:r>
          </w:p>
        </w:tc>
        <w:tc>
          <w:tcPr>
            <w:tcW w:w="5612" w:type="dxa"/>
            <w:shd w:val="clear" w:color="auto" w:fill="auto"/>
          </w:tcPr>
          <w:p w:rsidR="00DE69E0" w:rsidRPr="00FB53FC" w:rsidRDefault="006D7CED" w:rsidP="00FB53F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53FC">
              <w:rPr>
                <w:rFonts w:ascii="Times New Roman" w:hAnsi="Times New Roman"/>
                <w:b/>
                <w:sz w:val="24"/>
                <w:szCs w:val="24"/>
              </w:rPr>
              <w:t>ИЛЛЮСТРАЦИЯ</w:t>
            </w:r>
          </w:p>
        </w:tc>
      </w:tr>
      <w:tr w:rsidR="00DE69E0" w:rsidRPr="00FB53FC" w:rsidTr="00FB53FC">
        <w:tc>
          <w:tcPr>
            <w:tcW w:w="5070" w:type="dxa"/>
            <w:shd w:val="clear" w:color="auto" w:fill="auto"/>
          </w:tcPr>
          <w:p w:rsidR="00DE69E0" w:rsidRPr="00FB53FC" w:rsidRDefault="00DE69E0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Регистрация на сайте </w:t>
            </w:r>
            <w:r w:rsidR="00840D9B" w:rsidRPr="00FB53FC">
              <w:rPr>
                <w:rFonts w:ascii="Times New Roman" w:hAnsi="Times New Roman"/>
                <w:sz w:val="24"/>
                <w:szCs w:val="24"/>
                <w:lang w:val="en-US"/>
              </w:rPr>
              <w:t>newpravkonkurs</w:t>
            </w:r>
            <w:r w:rsidR="00840D9B" w:rsidRPr="00FB53FC">
              <w:rPr>
                <w:rFonts w:ascii="Times New Roman" w:hAnsi="Times New Roman"/>
                <w:sz w:val="24"/>
                <w:szCs w:val="24"/>
              </w:rPr>
              <w:t>.</w:t>
            </w:r>
            <w:r w:rsidR="00840D9B" w:rsidRPr="00FB53F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5612" w:type="dxa"/>
            <w:shd w:val="clear" w:color="auto" w:fill="auto"/>
          </w:tcPr>
          <w:p w:rsidR="00DE69E0" w:rsidRPr="00FB53FC" w:rsidRDefault="00DE69E0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D9B" w:rsidRPr="00FB53FC" w:rsidTr="00FB53FC">
        <w:tc>
          <w:tcPr>
            <w:tcW w:w="5070" w:type="dxa"/>
            <w:shd w:val="clear" w:color="auto" w:fill="auto"/>
          </w:tcPr>
          <w:p w:rsidR="00840D9B" w:rsidRPr="00FB53FC" w:rsidRDefault="00840D9B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Нажмите кнопку </w:t>
            </w:r>
          </w:p>
        </w:tc>
        <w:tc>
          <w:tcPr>
            <w:tcW w:w="5612" w:type="dxa"/>
            <w:shd w:val="clear" w:color="auto" w:fill="auto"/>
          </w:tcPr>
          <w:p w:rsidR="00840D9B" w:rsidRPr="00FB53FC" w:rsidRDefault="00840D9B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9E0" w:rsidRPr="00FB53FC" w:rsidTr="00FB53FC">
        <w:tc>
          <w:tcPr>
            <w:tcW w:w="5070" w:type="dxa"/>
            <w:shd w:val="clear" w:color="auto" w:fill="auto"/>
          </w:tcPr>
          <w:p w:rsidR="00DE69E0" w:rsidRPr="00FB53FC" w:rsidRDefault="00DE69E0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Нажмите кнопку </w:t>
            </w:r>
            <w:r w:rsidR="00840D9B" w:rsidRPr="00FB53FC">
              <w:rPr>
                <w:rFonts w:ascii="Times New Roman" w:hAnsi="Times New Roman"/>
                <w:sz w:val="24"/>
                <w:szCs w:val="24"/>
              </w:rPr>
              <w:t>«ПОДАТЬ ЗАЯВКУ», расположенную в нижней правой части экрана.</w:t>
            </w:r>
          </w:p>
        </w:tc>
        <w:tc>
          <w:tcPr>
            <w:tcW w:w="5612" w:type="dxa"/>
            <w:shd w:val="clear" w:color="auto" w:fill="auto"/>
          </w:tcPr>
          <w:p w:rsidR="00DE69E0" w:rsidRPr="00FB53FC" w:rsidRDefault="00644F8C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983733" wp14:editId="4D8A7A1E">
                  <wp:extent cx="3426460" cy="1388110"/>
                  <wp:effectExtent l="0" t="0" r="254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-02-19 11_55_24-Главная - Соработник — Яндекс.Браузер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460" cy="1388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CED" w:rsidRPr="00FB53FC" w:rsidTr="00FB53FC">
        <w:tc>
          <w:tcPr>
            <w:tcW w:w="5070" w:type="dxa"/>
            <w:shd w:val="clear" w:color="auto" w:fill="auto"/>
          </w:tcPr>
          <w:p w:rsidR="006D7CED" w:rsidRPr="00FB53FC" w:rsidRDefault="00644F8C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Нажмите на кнопку Подать заявку.</w:t>
            </w:r>
            <w:r w:rsidR="006D7CED" w:rsidRPr="00FB5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12" w:type="dxa"/>
            <w:shd w:val="clear" w:color="auto" w:fill="auto"/>
          </w:tcPr>
          <w:p w:rsidR="006D7CED" w:rsidRPr="00FB53FC" w:rsidRDefault="00644F8C" w:rsidP="00FB53FC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7BB287" wp14:editId="287CD8E2">
                  <wp:extent cx="3426460" cy="1767840"/>
                  <wp:effectExtent l="0" t="0" r="2540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-02-19 11_56_14-Главная - Соработник — Яндекс.Браузер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460" cy="176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828" w:rsidRPr="00FB53FC" w:rsidTr="00FB53FC">
        <w:tc>
          <w:tcPr>
            <w:tcW w:w="5070" w:type="dxa"/>
            <w:shd w:val="clear" w:color="auto" w:fill="auto"/>
          </w:tcPr>
          <w:p w:rsidR="007A0828" w:rsidRPr="00FB53FC" w:rsidRDefault="007A0828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Если вы впервые участвуете в конкурсе, вам нужно зарегистрироваться в системе</w:t>
            </w:r>
          </w:p>
        </w:tc>
        <w:tc>
          <w:tcPr>
            <w:tcW w:w="5612" w:type="dxa"/>
            <w:shd w:val="clear" w:color="auto" w:fill="auto"/>
          </w:tcPr>
          <w:p w:rsidR="007A0828" w:rsidRPr="00FB53FC" w:rsidRDefault="00F07126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3D003F" wp14:editId="373F54EB">
                  <wp:extent cx="1764665" cy="2440305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665" cy="2440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828" w:rsidRPr="00FB53FC" w:rsidTr="00FB53FC">
        <w:tc>
          <w:tcPr>
            <w:tcW w:w="5070" w:type="dxa"/>
            <w:shd w:val="clear" w:color="auto" w:fill="auto"/>
          </w:tcPr>
          <w:p w:rsidR="007A0828" w:rsidRPr="00FB53FC" w:rsidRDefault="007A0828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Если вы уже имеете аккаунт, вам нужно пройти авторизацию на сайте – зайти на сайт с использованием имеющегося логина и пароля.</w:t>
            </w:r>
          </w:p>
        </w:tc>
        <w:tc>
          <w:tcPr>
            <w:tcW w:w="5612" w:type="dxa"/>
            <w:shd w:val="clear" w:color="auto" w:fill="auto"/>
          </w:tcPr>
          <w:p w:rsidR="007A0828" w:rsidRPr="00FB53FC" w:rsidRDefault="00F07126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C390BB" wp14:editId="7894468C">
                  <wp:extent cx="2408555" cy="2273300"/>
                  <wp:effectExtent l="0" t="0" r="0" b="0"/>
                  <wp:docPr id="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555" cy="227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828" w:rsidRPr="00FB53FC" w:rsidTr="00FB53FC">
        <w:tc>
          <w:tcPr>
            <w:tcW w:w="5070" w:type="dxa"/>
            <w:shd w:val="clear" w:color="auto" w:fill="auto"/>
          </w:tcPr>
          <w:p w:rsidR="007A0828" w:rsidRPr="00FB53FC" w:rsidRDefault="007A0828" w:rsidP="00640A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открывшейся форме последовательно нажимаем кнопки «Малые гранты» и «Создать </w:t>
            </w:r>
            <w:r w:rsidR="00640AC0">
              <w:rPr>
                <w:rFonts w:ascii="Times New Roman" w:hAnsi="Times New Roman"/>
                <w:sz w:val="24"/>
                <w:szCs w:val="24"/>
              </w:rPr>
              <w:t>заявку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>»</w:t>
            </w:r>
            <w:r w:rsidR="00293B94" w:rsidRPr="00FB5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12" w:type="dxa"/>
            <w:shd w:val="clear" w:color="auto" w:fill="auto"/>
          </w:tcPr>
          <w:p w:rsidR="007A0828" w:rsidRPr="00FB53FC" w:rsidRDefault="00640AC0" w:rsidP="00FB53FC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D76D2C" wp14:editId="7E841529">
                  <wp:extent cx="3426460" cy="1796415"/>
                  <wp:effectExtent l="0" t="0" r="254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shot_4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460" cy="179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828" w:rsidRPr="00FB53FC" w:rsidTr="00FB53FC">
        <w:tc>
          <w:tcPr>
            <w:tcW w:w="5070" w:type="dxa"/>
            <w:shd w:val="clear" w:color="auto" w:fill="auto"/>
          </w:tcPr>
          <w:p w:rsidR="007A0828" w:rsidRPr="00FB53FC" w:rsidRDefault="003E4DA4" w:rsidP="00644F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Обратите внимание, что один </w:t>
            </w:r>
            <w:r w:rsidR="00644F8C">
              <w:rPr>
                <w:rFonts w:ascii="Times New Roman" w:hAnsi="Times New Roman"/>
                <w:sz w:val="24"/>
                <w:szCs w:val="24"/>
              </w:rPr>
              <w:t>автор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 xml:space="preserve"> (лицо,</w:t>
            </w:r>
            <w:r w:rsidR="00644F8C">
              <w:rPr>
                <w:rFonts w:ascii="Times New Roman" w:hAnsi="Times New Roman"/>
                <w:sz w:val="24"/>
                <w:szCs w:val="24"/>
              </w:rPr>
              <w:t xml:space="preserve"> зарегистрировавшееся на сайте)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 xml:space="preserve"> технически может подготовить на конкурс несколько заявок</w:t>
            </w:r>
            <w:r w:rsidR="00293B94" w:rsidRPr="00FB53FC">
              <w:rPr>
                <w:rFonts w:ascii="Times New Roman" w:hAnsi="Times New Roman"/>
                <w:sz w:val="24"/>
                <w:szCs w:val="24"/>
              </w:rPr>
              <w:t>.</w:t>
            </w:r>
            <w:r w:rsidR="00F07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12" w:type="dxa"/>
            <w:shd w:val="clear" w:color="auto" w:fill="auto"/>
          </w:tcPr>
          <w:p w:rsidR="007A0828" w:rsidRPr="00644F8C" w:rsidRDefault="00D848BE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6460" cy="2115820"/>
                  <wp:effectExtent l="0" t="0" r="254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-02-19 13_51_13-Проекты - Соработник — Яндекс.Браузер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460" cy="2115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5CA" w:rsidRPr="00FB53FC" w:rsidTr="00FB53FC">
        <w:tc>
          <w:tcPr>
            <w:tcW w:w="5070" w:type="dxa"/>
            <w:shd w:val="clear" w:color="auto" w:fill="auto"/>
          </w:tcPr>
          <w:p w:rsidR="003C75CA" w:rsidRPr="00FB53FC" w:rsidRDefault="003C75CA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На любом этапе заполнения заявки можно обратиться к консультантам, воспользовавшись ФОРМОЙ ОБРАТНОЙ СВЯЗИ.</w:t>
            </w:r>
          </w:p>
        </w:tc>
        <w:tc>
          <w:tcPr>
            <w:tcW w:w="5612" w:type="dxa"/>
            <w:shd w:val="clear" w:color="auto" w:fill="auto"/>
          </w:tcPr>
          <w:p w:rsidR="003C75CA" w:rsidRPr="00FB53FC" w:rsidRDefault="00F07126" w:rsidP="00FB53FC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 w:rsidRPr="00F66051">
              <w:rPr>
                <w:noProof/>
                <w:lang w:eastAsia="ru-RU"/>
              </w:rPr>
              <w:drawing>
                <wp:inline distT="0" distB="0" distL="0" distR="0" wp14:anchorId="635647F8" wp14:editId="0013DE86">
                  <wp:extent cx="3077845" cy="1886585"/>
                  <wp:effectExtent l="0" t="0" r="0" b="0"/>
                  <wp:docPr id="10" name="Рисунок 19" descr="http://skrinshoter.ru/s/290616/qD9D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skrinshoter.ru/s/290616/qD9D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7845" cy="188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75CA" w:rsidRPr="00FB53FC" w:rsidTr="00FB53FC">
        <w:tc>
          <w:tcPr>
            <w:tcW w:w="5070" w:type="dxa"/>
            <w:shd w:val="clear" w:color="auto" w:fill="auto"/>
          </w:tcPr>
          <w:p w:rsidR="002E45B4" w:rsidRPr="00FB53FC" w:rsidRDefault="003C75CA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Для отправки вопроса в выпадающем меню необходимо выбрать </w:t>
            </w:r>
            <w:r w:rsidR="002E45B4" w:rsidRPr="00FB53FC">
              <w:rPr>
                <w:rFonts w:ascii="Times New Roman" w:hAnsi="Times New Roman"/>
                <w:sz w:val="24"/>
                <w:szCs w:val="24"/>
              </w:rPr>
              <w:t>вид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 xml:space="preserve"> вопроса.</w:t>
            </w:r>
          </w:p>
          <w:p w:rsidR="002E45B4" w:rsidRPr="00FB53FC" w:rsidRDefault="002E45B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ВАЖНО! </w:t>
            </w:r>
          </w:p>
          <w:p w:rsidR="002E45B4" w:rsidRPr="00FB53FC" w:rsidRDefault="002E45B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Вопрос, отправленный не по назначению, потребует больше времени на ответ.</w:t>
            </w:r>
          </w:p>
          <w:p w:rsidR="002E45B4" w:rsidRPr="00FB53FC" w:rsidRDefault="002E45B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Ответ на вопрос будет направлен на указанный адрес электронной почты. </w:t>
            </w:r>
          </w:p>
          <w:p w:rsidR="002E45B4" w:rsidRPr="00FB53FC" w:rsidRDefault="002E45B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2" w:type="dxa"/>
            <w:shd w:val="clear" w:color="auto" w:fill="auto"/>
          </w:tcPr>
          <w:p w:rsidR="003C75CA" w:rsidRPr="00FB53FC" w:rsidRDefault="00F07126" w:rsidP="00FB53FC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 w:rsidRPr="00F66051">
              <w:rPr>
                <w:noProof/>
                <w:lang w:eastAsia="ru-RU"/>
              </w:rPr>
              <w:drawing>
                <wp:inline distT="0" distB="0" distL="0" distR="0" wp14:anchorId="67D03289" wp14:editId="392FA5AF">
                  <wp:extent cx="3438525" cy="2659380"/>
                  <wp:effectExtent l="0" t="0" r="0" b="0"/>
                  <wp:docPr id="11" name="Рисунок 18" descr="http://skrinshoter.ru/s/290616/u90vm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skrinshoter.ru/s/290616/u90vm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2659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828" w:rsidRPr="00FB53FC" w:rsidTr="00FB53FC">
        <w:tc>
          <w:tcPr>
            <w:tcW w:w="5070" w:type="dxa"/>
            <w:shd w:val="clear" w:color="auto" w:fill="auto"/>
          </w:tcPr>
          <w:p w:rsidR="007A0828" w:rsidRPr="00FB53FC" w:rsidRDefault="0070057E" w:rsidP="00FB5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кнопка «РЕДАКТИРОВАТЬ» - заявка </w:t>
            </w:r>
            <w:r w:rsidR="00A74F0D" w:rsidRPr="00FB53FC">
              <w:rPr>
                <w:rFonts w:ascii="Times New Roman" w:hAnsi="Times New Roman"/>
                <w:sz w:val="24"/>
                <w:szCs w:val="24"/>
              </w:rPr>
              <w:t xml:space="preserve">открывается </w:t>
            </w:r>
            <w:r w:rsidR="00A74F0D" w:rsidRPr="00FB53FC">
              <w:rPr>
                <w:rFonts w:ascii="Times New Roman" w:hAnsi="Times New Roman"/>
                <w:b/>
                <w:sz w:val="24"/>
                <w:szCs w:val="24"/>
              </w:rPr>
              <w:t>для редактирования.</w:t>
            </w:r>
          </w:p>
          <w:p w:rsidR="00A74F0D" w:rsidRPr="00FB53FC" w:rsidRDefault="00A74F0D" w:rsidP="00FB53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53FC">
              <w:rPr>
                <w:rFonts w:ascii="Times New Roman" w:hAnsi="Times New Roman"/>
                <w:b/>
                <w:sz w:val="24"/>
                <w:szCs w:val="24"/>
              </w:rPr>
              <w:t>ВАЖНО!</w:t>
            </w:r>
          </w:p>
          <w:p w:rsidR="00024EC0" w:rsidRPr="00FB53FC" w:rsidRDefault="00A74F0D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Заявка будет готова к отправке на экспертизу, когда будут заполнены четыре вкладки: ПРОЕКТ; </w:t>
            </w:r>
          </w:p>
          <w:p w:rsidR="00024EC0" w:rsidRPr="00FB53FC" w:rsidRDefault="00A74F0D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ОРГАНИЗАЦИЯ-ЗАЯВИТЕЛЬ; ИСПОЛНИТЕЛИ; </w:t>
            </w:r>
          </w:p>
          <w:p w:rsidR="00A74F0D" w:rsidRPr="00FB53FC" w:rsidRDefault="00E40259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СМЕТА</w:t>
            </w:r>
            <w:r w:rsidR="00A74F0D" w:rsidRPr="00FB53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24EC0" w:rsidRPr="00FB53FC" w:rsidRDefault="00024EC0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2" w:type="dxa"/>
            <w:shd w:val="clear" w:color="auto" w:fill="auto"/>
          </w:tcPr>
          <w:p w:rsidR="007A0828" w:rsidRPr="00FB53FC" w:rsidRDefault="00B776A7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6460" cy="2171065"/>
                  <wp:effectExtent l="0" t="0" r="2540" b="63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-02-19 14_02_32-Заявка малый грант - Соработник — Яндекс.Браузер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460" cy="217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828" w:rsidRPr="00FB53FC" w:rsidTr="00FB53FC">
        <w:tc>
          <w:tcPr>
            <w:tcW w:w="5070" w:type="dxa"/>
            <w:shd w:val="clear" w:color="auto" w:fill="auto"/>
          </w:tcPr>
          <w:p w:rsidR="007A0828" w:rsidRPr="00FB53FC" w:rsidRDefault="00024EC0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Кнопка «СОХРАНИТЬ»</w:t>
            </w:r>
          </w:p>
          <w:p w:rsidR="00024EC0" w:rsidRPr="00FB53FC" w:rsidRDefault="00024EC0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Следует нажимать на эту кнопку после заполнения </w:t>
            </w:r>
            <w:r w:rsidR="00427121">
              <w:rPr>
                <w:rFonts w:ascii="Times New Roman" w:hAnsi="Times New Roman"/>
                <w:sz w:val="24"/>
                <w:szCs w:val="24"/>
              </w:rPr>
              <w:t xml:space="preserve">нескольких 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>пол</w:t>
            </w:r>
            <w:r w:rsidR="00427121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 xml:space="preserve"> и раздела заявки, перед переходом из одного раздела заявки в другой и в случае возникшей паузы в заполнении заявки более чем на 10-15 минут.</w:t>
            </w:r>
          </w:p>
          <w:p w:rsidR="00024EC0" w:rsidRPr="00FB53FC" w:rsidRDefault="00024EC0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Несохраненная информация мо</w:t>
            </w:r>
            <w:r w:rsidR="00327B2D" w:rsidRPr="00FB53FC">
              <w:rPr>
                <w:rFonts w:ascii="Times New Roman" w:hAnsi="Times New Roman"/>
                <w:sz w:val="24"/>
                <w:szCs w:val="24"/>
              </w:rPr>
              <w:t>жет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 xml:space="preserve"> быть утерян</w:t>
            </w:r>
            <w:r w:rsidR="00327B2D" w:rsidRPr="00FB53FC">
              <w:rPr>
                <w:rFonts w:ascii="Times New Roman" w:hAnsi="Times New Roman"/>
                <w:sz w:val="24"/>
                <w:szCs w:val="24"/>
              </w:rPr>
              <w:t>а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27B2D" w:rsidRPr="00FB53FC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>восс</w:t>
            </w:r>
            <w:r w:rsidR="00327B2D" w:rsidRPr="00FB53FC">
              <w:rPr>
                <w:rFonts w:ascii="Times New Roman" w:hAnsi="Times New Roman"/>
                <w:sz w:val="24"/>
                <w:szCs w:val="24"/>
              </w:rPr>
              <w:t>тановить ее будет невозможно.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12" w:type="dxa"/>
            <w:shd w:val="clear" w:color="auto" w:fill="auto"/>
          </w:tcPr>
          <w:p w:rsidR="007A0828" w:rsidRPr="00FB53FC" w:rsidRDefault="00E40259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F8A711" wp14:editId="302E3372">
                  <wp:extent cx="3426460" cy="1363345"/>
                  <wp:effectExtent l="0" t="0" r="2540" b="825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shot_9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460" cy="136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B2D" w:rsidRPr="00FB53FC" w:rsidTr="00FB53FC">
        <w:tc>
          <w:tcPr>
            <w:tcW w:w="5070" w:type="dxa"/>
            <w:shd w:val="clear" w:color="auto" w:fill="auto"/>
          </w:tcPr>
          <w:p w:rsidR="00327B2D" w:rsidRPr="00FB53FC" w:rsidRDefault="00327B2D" w:rsidP="00B7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При заполнении полей следуйте рекомендациям, размещенным</w:t>
            </w:r>
            <w:r w:rsidR="00B776A7">
              <w:rPr>
                <w:rFonts w:ascii="Times New Roman" w:hAnsi="Times New Roman"/>
                <w:sz w:val="24"/>
                <w:szCs w:val="24"/>
              </w:rPr>
              <w:t xml:space="preserve"> во всплывающих полях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12" w:type="dxa"/>
            <w:shd w:val="clear" w:color="auto" w:fill="auto"/>
          </w:tcPr>
          <w:p w:rsidR="00327B2D" w:rsidRPr="00FB53FC" w:rsidRDefault="00B776A7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6460" cy="1764665"/>
                  <wp:effectExtent l="0" t="0" r="2540" b="698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-02-19 14_04_11-Редактирование заявки малый грант - Соработник — Яндекс.Браузер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460" cy="176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B2D" w:rsidRPr="00FB53FC" w:rsidTr="00FB53FC">
        <w:tc>
          <w:tcPr>
            <w:tcW w:w="5070" w:type="dxa"/>
            <w:shd w:val="clear" w:color="auto" w:fill="auto"/>
          </w:tcPr>
          <w:p w:rsidR="00327B2D" w:rsidRPr="00FB53FC" w:rsidRDefault="00C063AE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  <w:r w:rsidR="00327B2D" w:rsidRPr="00FB53F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612" w:type="dxa"/>
            <w:shd w:val="clear" w:color="auto" w:fill="auto"/>
          </w:tcPr>
          <w:p w:rsidR="00327B2D" w:rsidRPr="00FB53FC" w:rsidRDefault="00327B2D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B2D" w:rsidRPr="00FB53FC" w:rsidTr="00FB53FC">
        <w:tc>
          <w:tcPr>
            <w:tcW w:w="5070" w:type="dxa"/>
            <w:shd w:val="clear" w:color="auto" w:fill="auto"/>
          </w:tcPr>
          <w:p w:rsidR="00327B2D" w:rsidRPr="00FB53FC" w:rsidRDefault="00327B2D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Раздел «ПРОЕКТ»</w:t>
            </w:r>
          </w:p>
          <w:p w:rsidR="00F46EEB" w:rsidRPr="00FB53FC" w:rsidRDefault="0066311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7B2D" w:rsidRPr="00FB53FC">
              <w:rPr>
                <w:rFonts w:ascii="Times New Roman" w:hAnsi="Times New Roman"/>
                <w:sz w:val="24"/>
                <w:szCs w:val="24"/>
              </w:rPr>
              <w:t>. Задачи проекта:</w:t>
            </w:r>
            <w:r w:rsidR="00F46EEB" w:rsidRPr="00FB5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6EEB" w:rsidRPr="00FB53FC" w:rsidRDefault="00F46EEB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1</w:t>
            </w:r>
            <w:r w:rsidR="008432B7">
              <w:rPr>
                <w:rFonts w:ascii="Times New Roman" w:hAnsi="Times New Roman"/>
                <w:sz w:val="24"/>
                <w:szCs w:val="24"/>
              </w:rPr>
              <w:t>1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>. Благополучатели проекта:</w:t>
            </w:r>
            <w:r w:rsidRPr="00FB53FC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  <w:p w:rsidR="00327B2D" w:rsidRPr="00FB53FC" w:rsidRDefault="008432B7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F46EEB" w:rsidRPr="00FB53FC">
              <w:rPr>
                <w:rFonts w:ascii="Times New Roman" w:hAnsi="Times New Roman"/>
                <w:sz w:val="24"/>
                <w:szCs w:val="24"/>
              </w:rPr>
              <w:t>. Результаты, которые планируется достигнуть в рамках проекта:</w:t>
            </w:r>
            <w:r w:rsidR="00F46EEB" w:rsidRPr="00FB53FC">
              <w:rPr>
                <w:rFonts w:ascii="Times New Roman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5612" w:type="dxa"/>
            <w:shd w:val="clear" w:color="auto" w:fill="auto"/>
          </w:tcPr>
          <w:p w:rsidR="004A37A2" w:rsidRDefault="008432B7" w:rsidP="004A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27B2D" w:rsidRPr="00FB53FC">
              <w:rPr>
                <w:rFonts w:ascii="Times New Roman" w:hAnsi="Times New Roman"/>
                <w:sz w:val="24"/>
                <w:szCs w:val="24"/>
              </w:rPr>
              <w:t>адач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A37A2">
              <w:rPr>
                <w:rFonts w:ascii="Times New Roman" w:hAnsi="Times New Roman"/>
                <w:sz w:val="24"/>
                <w:szCs w:val="24"/>
              </w:rPr>
              <w:t>и</w:t>
            </w:r>
            <w:r w:rsidR="00F46EEB" w:rsidRPr="00FB5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126">
              <w:rPr>
                <w:rFonts w:ascii="Times New Roman" w:hAnsi="Times New Roman"/>
                <w:sz w:val="24"/>
                <w:szCs w:val="24"/>
              </w:rPr>
              <w:t>категори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07126">
              <w:rPr>
                <w:rFonts w:ascii="Times New Roman" w:hAnsi="Times New Roman"/>
                <w:sz w:val="24"/>
                <w:szCs w:val="24"/>
              </w:rPr>
              <w:t xml:space="preserve"> благополучателей</w:t>
            </w:r>
            <w:r w:rsidR="00F46EEB" w:rsidRPr="00FB53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7A2">
              <w:rPr>
                <w:rFonts w:ascii="Times New Roman" w:hAnsi="Times New Roman"/>
                <w:sz w:val="24"/>
                <w:szCs w:val="24"/>
              </w:rPr>
              <w:t>внос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A37A2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ся</w:t>
            </w:r>
            <w:r w:rsidR="004A37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через т</w:t>
            </w:r>
            <w:r w:rsidR="004A37A2">
              <w:rPr>
                <w:rFonts w:ascii="Times New Roman" w:hAnsi="Times New Roman"/>
                <w:sz w:val="24"/>
                <w:szCs w:val="24"/>
              </w:rPr>
              <w:t>очк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4A37A2">
              <w:rPr>
                <w:rFonts w:ascii="Times New Roman" w:hAnsi="Times New Roman"/>
                <w:sz w:val="24"/>
                <w:szCs w:val="24"/>
              </w:rPr>
              <w:t xml:space="preserve"> с запятой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пронумерованным списком</w:t>
            </w:r>
            <w:r w:rsidR="004A37A2">
              <w:rPr>
                <w:rFonts w:ascii="Times New Roman" w:hAnsi="Times New Roman"/>
                <w:sz w:val="24"/>
                <w:szCs w:val="24"/>
              </w:rPr>
              <w:t>. Например</w:t>
            </w:r>
            <w:r w:rsidR="00E402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A37A2" w:rsidRDefault="008432B7" w:rsidP="004A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40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6A7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</w:t>
            </w:r>
            <w:r w:rsidR="00327B2D" w:rsidRPr="00FB53F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27B2D" w:rsidRPr="00FB53FC" w:rsidRDefault="008432B7" w:rsidP="00B77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776A7">
              <w:rPr>
                <w:rFonts w:ascii="Times New Roman" w:hAnsi="Times New Roman"/>
                <w:sz w:val="24"/>
                <w:szCs w:val="24"/>
              </w:rPr>
              <w:t>Создание системы мониторинга результатов обучения</w:t>
            </w:r>
            <w:r w:rsidR="004A37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27B2D" w:rsidRPr="00FB53FC" w:rsidTr="00FB53FC">
        <w:tc>
          <w:tcPr>
            <w:tcW w:w="5070" w:type="dxa"/>
            <w:shd w:val="clear" w:color="auto" w:fill="auto"/>
          </w:tcPr>
          <w:p w:rsidR="00327B2D" w:rsidRPr="00FB53FC" w:rsidRDefault="00327B2D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Раздел «ПРОЕКТ»</w:t>
            </w:r>
          </w:p>
          <w:p w:rsidR="00327B2D" w:rsidRPr="00FB53FC" w:rsidRDefault="008432B7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27B2D" w:rsidRPr="00FB53FC">
              <w:rPr>
                <w:rFonts w:ascii="Times New Roman" w:hAnsi="Times New Roman"/>
                <w:sz w:val="24"/>
                <w:szCs w:val="24"/>
              </w:rPr>
              <w:t>. Как в вашем проекте будет организовано церковно-светское партнерство:</w:t>
            </w:r>
          </w:p>
        </w:tc>
        <w:tc>
          <w:tcPr>
            <w:tcW w:w="5612" w:type="dxa"/>
            <w:shd w:val="clear" w:color="auto" w:fill="auto"/>
          </w:tcPr>
          <w:p w:rsidR="00F46EEB" w:rsidRPr="00FB53FC" w:rsidRDefault="00F46EEB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Реализация проектов на принципах светско-церковного партнерства – один из основных принципов конкурса.</w:t>
            </w:r>
          </w:p>
          <w:p w:rsidR="00F46EEB" w:rsidRPr="00FB53FC" w:rsidRDefault="00F46EEB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Приветствуется, если церковная организация привлекает к реализации проекта светского специалиста или светскую организацию.</w:t>
            </w:r>
            <w:r w:rsidR="00F071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7B2D" w:rsidRPr="00FB53FC" w:rsidRDefault="00F46EEB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Реальное участие в проектах светских организаций партнеров от Церкви является обязательным!  </w:t>
            </w:r>
          </w:p>
        </w:tc>
      </w:tr>
      <w:tr w:rsidR="00F46EEB" w:rsidRPr="00FB53FC" w:rsidTr="00FB53FC">
        <w:tc>
          <w:tcPr>
            <w:tcW w:w="5070" w:type="dxa"/>
            <w:shd w:val="clear" w:color="auto" w:fill="auto"/>
          </w:tcPr>
          <w:p w:rsidR="00F46EEB" w:rsidRPr="00FB53FC" w:rsidRDefault="00F46EEB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Раздел «ПРОЕКТ»</w:t>
            </w:r>
          </w:p>
          <w:p w:rsidR="00F46EEB" w:rsidRPr="00FB53FC" w:rsidRDefault="00F46EEB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18. Мероприятия проекта</w:t>
            </w:r>
          </w:p>
        </w:tc>
        <w:tc>
          <w:tcPr>
            <w:tcW w:w="5612" w:type="dxa"/>
            <w:shd w:val="clear" w:color="auto" w:fill="auto"/>
          </w:tcPr>
          <w:p w:rsidR="00F46EEB" w:rsidRPr="00FB53FC" w:rsidRDefault="00F46EEB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Каждое мероприятие проекта прописывается в собственном поле!</w:t>
            </w:r>
          </w:p>
          <w:p w:rsidR="00F46EEB" w:rsidRPr="00FB53FC" w:rsidRDefault="00F46EEB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Поля добавляются через кнопку «+ДОБАВИТЬ МЕРОПРИЯТИЕ» </w:t>
            </w:r>
          </w:p>
        </w:tc>
      </w:tr>
      <w:tr w:rsidR="00663114" w:rsidRPr="00FB53FC" w:rsidTr="00FB53FC">
        <w:tc>
          <w:tcPr>
            <w:tcW w:w="5070" w:type="dxa"/>
            <w:shd w:val="clear" w:color="auto" w:fill="auto"/>
          </w:tcPr>
          <w:p w:rsidR="00663114" w:rsidRPr="00FB53FC" w:rsidRDefault="00663114" w:rsidP="005D4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Раздел ПРОЕКТ</w:t>
            </w:r>
          </w:p>
          <w:p w:rsidR="00663114" w:rsidRDefault="00663114" w:rsidP="00663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Полная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тоимость проекта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 xml:space="preserve"> (руб.):</w:t>
            </w:r>
          </w:p>
          <w:p w:rsidR="00663114" w:rsidRDefault="00663114" w:rsidP="00663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 Имеющаяся сумма (руб.):</w:t>
            </w:r>
          </w:p>
          <w:p w:rsidR="00663114" w:rsidRPr="00FB53FC" w:rsidRDefault="00663114" w:rsidP="00663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Запрашиваемая сумма (руб.):</w:t>
            </w:r>
          </w:p>
        </w:tc>
        <w:tc>
          <w:tcPr>
            <w:tcW w:w="5612" w:type="dxa"/>
            <w:shd w:val="clear" w:color="auto" w:fill="auto"/>
          </w:tcPr>
          <w:p w:rsidR="00663114" w:rsidRDefault="00663114" w:rsidP="005D4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Данные пункты </w:t>
            </w:r>
            <w:r w:rsidR="00990698">
              <w:rPr>
                <w:rFonts w:ascii="Times New Roman" w:hAnsi="Times New Roman"/>
                <w:sz w:val="24"/>
                <w:szCs w:val="24"/>
              </w:rPr>
              <w:t xml:space="preserve">формируются из статей бюджета во вкладке Смета. </w:t>
            </w:r>
          </w:p>
          <w:p w:rsidR="00663114" w:rsidRPr="00FB53FC" w:rsidRDefault="00663114" w:rsidP="005D4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Размер имеющейся у заявителя суммы должен быть не менее 25% от запрашиваемой суммы!</w:t>
            </w:r>
          </w:p>
        </w:tc>
      </w:tr>
      <w:tr w:rsidR="00663114" w:rsidRPr="00FB53FC" w:rsidTr="00FB53FC">
        <w:tc>
          <w:tcPr>
            <w:tcW w:w="5070" w:type="dxa"/>
            <w:shd w:val="clear" w:color="auto" w:fill="auto"/>
          </w:tcPr>
          <w:p w:rsidR="00700FE8" w:rsidRDefault="00700FE8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114" w:rsidRPr="00FB53FC" w:rsidRDefault="0066311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Раздел «ОРГАНИЗАЦИЯ-ЗАЯВИТЕЛЬ»</w:t>
            </w:r>
          </w:p>
          <w:p w:rsidR="00663114" w:rsidRPr="00FB53FC" w:rsidRDefault="00663114" w:rsidP="00700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00FE8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612" w:type="dxa"/>
            <w:shd w:val="clear" w:color="auto" w:fill="auto"/>
          </w:tcPr>
          <w:p w:rsidR="00700FE8" w:rsidRDefault="00700FE8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3114" w:rsidRPr="00FB53FC" w:rsidRDefault="00700FE8" w:rsidP="00700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Вносите ИНН организации, в соответствии с ним ряд полей заполняется автоматически.</w:t>
            </w:r>
          </w:p>
        </w:tc>
      </w:tr>
      <w:tr w:rsidR="00663114" w:rsidRPr="00FB53FC" w:rsidTr="00FB53FC">
        <w:tc>
          <w:tcPr>
            <w:tcW w:w="5070" w:type="dxa"/>
            <w:shd w:val="clear" w:color="auto" w:fill="auto"/>
          </w:tcPr>
          <w:p w:rsidR="00663114" w:rsidRPr="00FB53FC" w:rsidRDefault="0066311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Раздел «ОРГАНИЗАЦИЯ-ЗАЯВИТЕЛЬ»</w:t>
            </w:r>
          </w:p>
          <w:p w:rsidR="00663114" w:rsidRPr="00FB53FC" w:rsidRDefault="00700FE8" w:rsidP="00700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63114" w:rsidRPr="00FB53FC">
              <w:rPr>
                <w:rFonts w:ascii="Times New Roman" w:hAnsi="Times New Roman"/>
                <w:sz w:val="24"/>
                <w:szCs w:val="24"/>
              </w:rPr>
              <w:t>. Структурное подразделение, от которого подается заявка:</w:t>
            </w:r>
          </w:p>
        </w:tc>
        <w:tc>
          <w:tcPr>
            <w:tcW w:w="5612" w:type="dxa"/>
            <w:shd w:val="clear" w:color="auto" w:fill="auto"/>
          </w:tcPr>
          <w:p w:rsidR="00663114" w:rsidRPr="00FB53FC" w:rsidRDefault="00700FE8" w:rsidP="00700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Выбираете – головная организация. </w:t>
            </w:r>
            <w:r w:rsidR="00663114" w:rsidRPr="00FB53FC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указывается только в том случае, когда от одной организации подается несколько заявок. </w:t>
            </w:r>
          </w:p>
        </w:tc>
      </w:tr>
      <w:tr w:rsidR="00700FE8" w:rsidRPr="00FB53FC" w:rsidTr="00FB53FC">
        <w:tc>
          <w:tcPr>
            <w:tcW w:w="5070" w:type="dxa"/>
            <w:shd w:val="clear" w:color="auto" w:fill="auto"/>
          </w:tcPr>
          <w:p w:rsidR="00700FE8" w:rsidRPr="00FB53FC" w:rsidRDefault="00700FE8" w:rsidP="00700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Раздел «ОРГАНИЗАЦИЯ-ЗАЯВИТЕЛЬ»</w:t>
            </w:r>
          </w:p>
          <w:p w:rsidR="00700FE8" w:rsidRPr="00FB53FC" w:rsidRDefault="00700FE8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 Епархия:</w:t>
            </w:r>
          </w:p>
        </w:tc>
        <w:tc>
          <w:tcPr>
            <w:tcW w:w="5612" w:type="dxa"/>
            <w:shd w:val="clear" w:color="auto" w:fill="auto"/>
          </w:tcPr>
          <w:p w:rsidR="00700FE8" w:rsidRDefault="00700FE8" w:rsidP="00700F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выпадающего меню выбираете епархию, поле «Митрополия» заполняется автоматически.</w:t>
            </w:r>
          </w:p>
        </w:tc>
      </w:tr>
      <w:tr w:rsidR="00663114" w:rsidRPr="00FB53FC" w:rsidTr="00FB53FC">
        <w:tc>
          <w:tcPr>
            <w:tcW w:w="5070" w:type="dxa"/>
            <w:shd w:val="clear" w:color="auto" w:fill="auto"/>
          </w:tcPr>
          <w:p w:rsidR="00663114" w:rsidRPr="00FB53FC" w:rsidRDefault="0066311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Раздел «</w:t>
            </w:r>
            <w:r w:rsidR="00700FE8" w:rsidRPr="00FB53FC"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63114" w:rsidRPr="00FB53FC" w:rsidRDefault="0066311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8. ФИО бухгалтера проекта</w:t>
            </w:r>
          </w:p>
        </w:tc>
        <w:tc>
          <w:tcPr>
            <w:tcW w:w="5612" w:type="dxa"/>
            <w:shd w:val="clear" w:color="auto" w:fill="auto"/>
          </w:tcPr>
          <w:p w:rsidR="00663114" w:rsidRPr="00FB53FC" w:rsidRDefault="0066311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Настоятельно рекомендуем не совмещать должности руководителя проекта и бухгалтера проекта, кроме случаев, когда руководитель проекта имеет профессиональную подготовку бухгалтера.</w:t>
            </w:r>
          </w:p>
        </w:tc>
      </w:tr>
      <w:tr w:rsidR="00663114" w:rsidRPr="00FB53FC" w:rsidTr="00FB53FC">
        <w:tc>
          <w:tcPr>
            <w:tcW w:w="5070" w:type="dxa"/>
            <w:shd w:val="clear" w:color="auto" w:fill="auto"/>
          </w:tcPr>
          <w:p w:rsidR="00663114" w:rsidRPr="00FB53FC" w:rsidRDefault="0066311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Раздел «</w:t>
            </w:r>
            <w:r>
              <w:rPr>
                <w:rFonts w:ascii="Times New Roman" w:hAnsi="Times New Roman"/>
                <w:sz w:val="24"/>
                <w:szCs w:val="24"/>
              </w:rPr>
              <w:t>СМЕТА</w:t>
            </w:r>
            <w:r w:rsidRPr="00FB53F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63114" w:rsidRPr="00FB53FC" w:rsidRDefault="0066311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Статья 1. Фонд оплаты труда (включая начисления на ФОТ)</w:t>
            </w:r>
          </w:p>
        </w:tc>
        <w:tc>
          <w:tcPr>
            <w:tcW w:w="5612" w:type="dxa"/>
            <w:shd w:val="clear" w:color="auto" w:fill="auto"/>
          </w:tcPr>
          <w:p w:rsidR="00663114" w:rsidRPr="00FB53FC" w:rsidRDefault="0066311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Обратите внимание, что в комментариях нужно указать всех работников, которые будут получать заработную плату, через точку с запятой, с указанием суммы, подлежащей выплате по каждому работнику.</w:t>
            </w:r>
          </w:p>
          <w:p w:rsidR="00663114" w:rsidRPr="00FB53FC" w:rsidRDefault="0066311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 xml:space="preserve">Размер доли денежных средств на ФОТ не ограничивается, но должен соответствовать мероприятиям проекта и уровню оплаты труда по аналогичной должности в бюджетной сфере или на рынке. </w:t>
            </w:r>
          </w:p>
        </w:tc>
      </w:tr>
      <w:tr w:rsidR="00663114" w:rsidRPr="00FB53FC" w:rsidTr="00FB53FC">
        <w:tc>
          <w:tcPr>
            <w:tcW w:w="5070" w:type="dxa"/>
            <w:shd w:val="clear" w:color="auto" w:fill="auto"/>
          </w:tcPr>
          <w:p w:rsidR="00663114" w:rsidRPr="00FB53FC" w:rsidRDefault="00663114" w:rsidP="00FB53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ОТПРАВКА ЗАЯВКИ НА КОНКУРС</w:t>
            </w:r>
          </w:p>
        </w:tc>
        <w:tc>
          <w:tcPr>
            <w:tcW w:w="5612" w:type="dxa"/>
            <w:shd w:val="clear" w:color="auto" w:fill="auto"/>
          </w:tcPr>
          <w:p w:rsidR="00663114" w:rsidRPr="00FB53FC" w:rsidRDefault="0066311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114" w:rsidRPr="00FB53FC" w:rsidTr="00FB53FC">
        <w:tc>
          <w:tcPr>
            <w:tcW w:w="5070" w:type="dxa"/>
            <w:shd w:val="clear" w:color="auto" w:fill="auto"/>
          </w:tcPr>
          <w:p w:rsidR="00663114" w:rsidRPr="00FB53FC" w:rsidRDefault="0066311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После завершения заполнения заявки нужно:</w:t>
            </w:r>
          </w:p>
          <w:p w:rsidR="00663114" w:rsidRPr="00FB53FC" w:rsidRDefault="0066311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- сохранить последние изменения;</w:t>
            </w:r>
          </w:p>
          <w:p w:rsidR="00663114" w:rsidRPr="00FB53FC" w:rsidRDefault="0066311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- нажать кнопку «ВЕРНУТЬСЯ В ПРОЕКТ»</w:t>
            </w:r>
          </w:p>
          <w:p w:rsidR="00663114" w:rsidRPr="00FB53FC" w:rsidRDefault="0066311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- проверить полноту заполнения разделов (процент заполнения должен быть равен 100)</w:t>
            </w:r>
          </w:p>
          <w:p w:rsidR="00663114" w:rsidRPr="00FB53FC" w:rsidRDefault="00663114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3FC">
              <w:rPr>
                <w:rFonts w:ascii="Times New Roman" w:hAnsi="Times New Roman"/>
                <w:sz w:val="24"/>
                <w:szCs w:val="24"/>
              </w:rPr>
              <w:t>- нажать кнопку «Отправить на экспертизу».</w:t>
            </w:r>
          </w:p>
        </w:tc>
        <w:tc>
          <w:tcPr>
            <w:tcW w:w="5612" w:type="dxa"/>
            <w:shd w:val="clear" w:color="auto" w:fill="auto"/>
          </w:tcPr>
          <w:p w:rsidR="00663114" w:rsidRPr="00FB53FC" w:rsidRDefault="008322FE" w:rsidP="00FB53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426460" cy="1334770"/>
                  <wp:effectExtent l="0" t="0" r="254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9-02-19 14_55_35-Заявка малый грант - Соработник — Яндекс.Браузер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6460" cy="133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69E0" w:rsidRPr="00DE69E0" w:rsidRDefault="00DE69E0" w:rsidP="00DE69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E69E0" w:rsidRPr="00DE69E0" w:rsidSect="00C063AE">
      <w:footerReference w:type="default" r:id="rId21"/>
      <w:pgSz w:w="11906" w:h="16838"/>
      <w:pgMar w:top="720" w:right="720" w:bottom="720" w:left="720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76" w:rsidRDefault="00CB2A76" w:rsidP="00327B2D">
      <w:pPr>
        <w:spacing w:after="0" w:line="240" w:lineRule="auto"/>
      </w:pPr>
      <w:r>
        <w:separator/>
      </w:r>
    </w:p>
  </w:endnote>
  <w:endnote w:type="continuationSeparator" w:id="0">
    <w:p w:rsidR="00CB2A76" w:rsidRDefault="00CB2A76" w:rsidP="0032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B2D" w:rsidRPr="00C063AE" w:rsidRDefault="00327B2D">
    <w:pPr>
      <w:pStyle w:val="a9"/>
      <w:jc w:val="right"/>
      <w:rPr>
        <w:rFonts w:ascii="Times New Roman" w:hAnsi="Times New Roman"/>
      </w:rPr>
    </w:pPr>
    <w:r w:rsidRPr="00C063AE">
      <w:rPr>
        <w:rFonts w:ascii="Times New Roman" w:hAnsi="Times New Roman"/>
      </w:rPr>
      <w:fldChar w:fldCharType="begin"/>
    </w:r>
    <w:r w:rsidRPr="00C063AE">
      <w:rPr>
        <w:rFonts w:ascii="Times New Roman" w:hAnsi="Times New Roman"/>
      </w:rPr>
      <w:instrText>PAGE   \* MERGEFORMAT</w:instrText>
    </w:r>
    <w:r w:rsidRPr="00C063AE">
      <w:rPr>
        <w:rFonts w:ascii="Times New Roman" w:hAnsi="Times New Roman"/>
      </w:rPr>
      <w:fldChar w:fldCharType="separate"/>
    </w:r>
    <w:r w:rsidR="007A7611">
      <w:rPr>
        <w:rFonts w:ascii="Times New Roman" w:hAnsi="Times New Roman"/>
        <w:noProof/>
      </w:rPr>
      <w:t>1</w:t>
    </w:r>
    <w:r w:rsidRPr="00C063AE">
      <w:rPr>
        <w:rFonts w:ascii="Times New Roman" w:hAnsi="Times New Roman"/>
      </w:rPr>
      <w:fldChar w:fldCharType="end"/>
    </w:r>
  </w:p>
  <w:p w:rsidR="00327B2D" w:rsidRDefault="00327B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76" w:rsidRDefault="00CB2A76" w:rsidP="00327B2D">
      <w:pPr>
        <w:spacing w:after="0" w:line="240" w:lineRule="auto"/>
      </w:pPr>
      <w:r>
        <w:separator/>
      </w:r>
    </w:p>
  </w:footnote>
  <w:footnote w:type="continuationSeparator" w:id="0">
    <w:p w:rsidR="00CB2A76" w:rsidRDefault="00CB2A76" w:rsidP="00327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27642"/>
    <w:multiLevelType w:val="hybridMultilevel"/>
    <w:tmpl w:val="67DE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26"/>
    <w:rsid w:val="00024EC0"/>
    <w:rsid w:val="00036CB3"/>
    <w:rsid w:val="000A3FEE"/>
    <w:rsid w:val="000B39D1"/>
    <w:rsid w:val="000B5E26"/>
    <w:rsid w:val="00214CA0"/>
    <w:rsid w:val="002341E5"/>
    <w:rsid w:val="00293B94"/>
    <w:rsid w:val="002E15C7"/>
    <w:rsid w:val="002E45B4"/>
    <w:rsid w:val="00327B2D"/>
    <w:rsid w:val="003734C4"/>
    <w:rsid w:val="003C75CA"/>
    <w:rsid w:val="003E4DA4"/>
    <w:rsid w:val="003F66C9"/>
    <w:rsid w:val="00427121"/>
    <w:rsid w:val="004629C5"/>
    <w:rsid w:val="004A37A2"/>
    <w:rsid w:val="00640AC0"/>
    <w:rsid w:val="00644F8C"/>
    <w:rsid w:val="00663114"/>
    <w:rsid w:val="006D7CED"/>
    <w:rsid w:val="0070057E"/>
    <w:rsid w:val="00700FE8"/>
    <w:rsid w:val="007A0828"/>
    <w:rsid w:val="007A7611"/>
    <w:rsid w:val="008322FE"/>
    <w:rsid w:val="00840D9B"/>
    <w:rsid w:val="008432B7"/>
    <w:rsid w:val="0084464B"/>
    <w:rsid w:val="008D4D61"/>
    <w:rsid w:val="008E1966"/>
    <w:rsid w:val="00990698"/>
    <w:rsid w:val="00A74F0D"/>
    <w:rsid w:val="00B776A7"/>
    <w:rsid w:val="00BD31CF"/>
    <w:rsid w:val="00C063AE"/>
    <w:rsid w:val="00CB2A76"/>
    <w:rsid w:val="00D30EAC"/>
    <w:rsid w:val="00D848BE"/>
    <w:rsid w:val="00DE69E0"/>
    <w:rsid w:val="00E40259"/>
    <w:rsid w:val="00F07126"/>
    <w:rsid w:val="00F46EEB"/>
    <w:rsid w:val="00FB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E69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75C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2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B2D"/>
  </w:style>
  <w:style w:type="paragraph" w:styleId="a9">
    <w:name w:val="footer"/>
    <w:basedOn w:val="a"/>
    <w:link w:val="aa"/>
    <w:uiPriority w:val="99"/>
    <w:unhideWhenUsed/>
    <w:rsid w:val="0032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7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6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E69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C75C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2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B2D"/>
  </w:style>
  <w:style w:type="paragraph" w:styleId="a9">
    <w:name w:val="footer"/>
    <w:basedOn w:val="a"/>
    <w:link w:val="aa"/>
    <w:uiPriority w:val="99"/>
    <w:unhideWhenUsed/>
    <w:rsid w:val="0032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7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5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50;&#1086;&#1085;&#1082;&#1091;&#1088;&#1089;\&#1048;&#1085;&#1089;&#1090;&#1088;&#1091;&#1082;&#1094;&#1080;&#1103;%20&#1076;&#1083;&#1103;%20&#1079;&#1072;&#1103;&#1074;&#1080;&#1090;&#1077;&#1083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2BD0A-E1CD-4A80-9175-480A4C77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Инструкция для заявителей.dot</Template>
  <TotalTime>1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Рудная Анна Игоревна</cp:lastModifiedBy>
  <cp:revision>2</cp:revision>
  <dcterms:created xsi:type="dcterms:W3CDTF">2019-03-05T13:34:00Z</dcterms:created>
  <dcterms:modified xsi:type="dcterms:W3CDTF">2019-03-05T13:34:00Z</dcterms:modified>
</cp:coreProperties>
</file>