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0A" w:rsidRPr="00644BCE" w:rsidRDefault="0041110A" w:rsidP="00644B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Награждение</w:t>
      </w:r>
    </w:p>
    <w:p w:rsidR="0041110A" w:rsidRDefault="0041110A" w:rsidP="009220CE">
      <w:pPr>
        <w:jc w:val="center"/>
        <w:rPr>
          <w:b/>
          <w:bCs/>
          <w:color w:val="000000"/>
          <w:sz w:val="36"/>
          <w:szCs w:val="36"/>
        </w:rPr>
      </w:pPr>
    </w:p>
    <w:p w:rsidR="0041110A" w:rsidRDefault="0041110A" w:rsidP="009220CE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EE6C0A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возрастная категория  (</w:t>
      </w:r>
      <w:r w:rsidRPr="009220CE">
        <w:rPr>
          <w:b/>
          <w:bCs/>
          <w:color w:val="000000"/>
          <w:sz w:val="28"/>
          <w:szCs w:val="28"/>
          <w:u w:val="single"/>
        </w:rPr>
        <w:t>7-</w:t>
      </w:r>
      <w:r>
        <w:rPr>
          <w:b/>
          <w:bCs/>
          <w:color w:val="000000"/>
          <w:sz w:val="28"/>
          <w:szCs w:val="28"/>
          <w:u w:val="single"/>
        </w:rPr>
        <w:t xml:space="preserve">11 </w:t>
      </w:r>
      <w:r w:rsidRPr="009220CE">
        <w:rPr>
          <w:b/>
          <w:bCs/>
          <w:color w:val="000000"/>
          <w:sz w:val="28"/>
          <w:szCs w:val="28"/>
          <w:u w:val="single"/>
        </w:rPr>
        <w:t>лет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41110A" w:rsidRDefault="0041110A" w:rsidP="009220CE">
      <w:pPr>
        <w:rPr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 w:rsidRPr="005C2210">
        <w:rPr>
          <w:b/>
          <w:bCs/>
          <w:color w:val="000000"/>
          <w:sz w:val="28"/>
          <w:szCs w:val="28"/>
        </w:rPr>
        <w:t xml:space="preserve">Специальный диплом </w:t>
      </w:r>
      <w:r>
        <w:rPr>
          <w:b/>
          <w:bCs/>
          <w:color w:val="000000"/>
          <w:sz w:val="28"/>
          <w:szCs w:val="28"/>
        </w:rPr>
        <w:t xml:space="preserve">за исполнение концертного номера, посвященного теме Великой Отечественной войне, Антонову Павлу </w:t>
      </w:r>
      <w:r>
        <w:rPr>
          <w:color w:val="000000"/>
          <w:sz w:val="28"/>
          <w:szCs w:val="28"/>
        </w:rPr>
        <w:t>Детская школа искусств №31, г. Архангельск</w:t>
      </w:r>
    </w:p>
    <w:p w:rsidR="0041110A" w:rsidRDefault="0041110A" w:rsidP="00644BCE">
      <w:pPr>
        <w:jc w:val="both"/>
        <w:rPr>
          <w:color w:val="000000"/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 w:rsidRPr="005C2210">
        <w:rPr>
          <w:b/>
          <w:bCs/>
          <w:color w:val="000000"/>
          <w:sz w:val="28"/>
          <w:szCs w:val="28"/>
        </w:rPr>
        <w:t xml:space="preserve">Специальный диплом </w:t>
      </w:r>
      <w:r>
        <w:rPr>
          <w:b/>
          <w:bCs/>
          <w:color w:val="000000"/>
          <w:sz w:val="28"/>
          <w:szCs w:val="28"/>
        </w:rPr>
        <w:t xml:space="preserve">за успешный дебют на Всероссийском фестивале-конкурсе народного творчества «Сметанинские встречи» Бояринцеву Роману </w:t>
      </w:r>
      <w:r>
        <w:rPr>
          <w:color w:val="000000"/>
          <w:sz w:val="28"/>
          <w:szCs w:val="28"/>
        </w:rPr>
        <w:t>Детская школа искусств №28, с. Ильинско-Подомское, Вилегодский район</w:t>
      </w:r>
    </w:p>
    <w:p w:rsidR="0041110A" w:rsidRDefault="0041110A" w:rsidP="009220CE">
      <w:pPr>
        <w:rPr>
          <w:b/>
          <w:bCs/>
          <w:sz w:val="28"/>
          <w:szCs w:val="28"/>
          <w:u w:val="single"/>
        </w:rPr>
      </w:pPr>
    </w:p>
    <w:p w:rsidR="0041110A" w:rsidRDefault="0041110A" w:rsidP="009220CE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B03F62" w:rsidRDefault="0041110A" w:rsidP="009220CE">
      <w:pPr>
        <w:rPr>
          <w:b/>
          <w:bCs/>
          <w:sz w:val="28"/>
          <w:szCs w:val="28"/>
          <w:u w:val="single"/>
        </w:rPr>
      </w:pPr>
    </w:p>
    <w:p w:rsidR="0041110A" w:rsidRPr="005C2210" w:rsidRDefault="0041110A" w:rsidP="00B03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Журавлева Ксения</w:t>
      </w:r>
    </w:p>
    <w:p w:rsidR="0041110A" w:rsidRPr="005C2210" w:rsidRDefault="0041110A" w:rsidP="00B03F62">
      <w:pPr>
        <w:rPr>
          <w:sz w:val="28"/>
          <w:szCs w:val="28"/>
        </w:rPr>
      </w:pPr>
      <w:r>
        <w:rPr>
          <w:sz w:val="28"/>
          <w:szCs w:val="28"/>
        </w:rPr>
        <w:t>Атюрьевская детская школа искусств, Республика Мордовия, преподаватель Турусов Николай Федорович</w:t>
      </w:r>
    </w:p>
    <w:p w:rsidR="0041110A" w:rsidRPr="005C2210" w:rsidRDefault="0041110A" w:rsidP="00B03F62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1110A" w:rsidRPr="005C2210" w:rsidRDefault="0041110A" w:rsidP="00B03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Григорьев Георгий</w:t>
      </w:r>
    </w:p>
    <w:p w:rsidR="0041110A" w:rsidRDefault="0041110A" w:rsidP="00B03F62">
      <w:pPr>
        <w:rPr>
          <w:sz w:val="28"/>
          <w:szCs w:val="28"/>
        </w:rPr>
      </w:pPr>
      <w:r>
        <w:rPr>
          <w:sz w:val="28"/>
          <w:szCs w:val="28"/>
        </w:rPr>
        <w:t>Детская музыкальная школа №36, г. Северодвинск, преподаватель Богданова Ольга Юрьевна</w:t>
      </w:r>
    </w:p>
    <w:p w:rsidR="0041110A" w:rsidRDefault="0041110A" w:rsidP="00B03F62">
      <w:pPr>
        <w:rPr>
          <w:sz w:val="28"/>
          <w:szCs w:val="28"/>
        </w:rPr>
      </w:pPr>
    </w:p>
    <w:p w:rsidR="0041110A" w:rsidRDefault="0041110A" w:rsidP="00B03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Жуков Денис</w:t>
      </w:r>
    </w:p>
    <w:p w:rsidR="0041110A" w:rsidRDefault="0041110A" w:rsidP="00B03F62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Голованов Владимир Леонидович</w:t>
      </w:r>
    </w:p>
    <w:p w:rsidR="0041110A" w:rsidRDefault="0041110A" w:rsidP="00A52596">
      <w:pPr>
        <w:rPr>
          <w:b/>
          <w:bCs/>
          <w:sz w:val="28"/>
          <w:szCs w:val="28"/>
        </w:rPr>
      </w:pPr>
    </w:p>
    <w:p w:rsidR="0041110A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 Никита</w:t>
      </w:r>
    </w:p>
    <w:p w:rsidR="0041110A" w:rsidRDefault="0041110A" w:rsidP="00A52596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Жукова Татьяна Николаевна</w:t>
      </w:r>
    </w:p>
    <w:p w:rsidR="0041110A" w:rsidRDefault="0041110A" w:rsidP="00B03F62">
      <w:pPr>
        <w:rPr>
          <w:sz w:val="28"/>
          <w:szCs w:val="28"/>
        </w:rPr>
      </w:pPr>
    </w:p>
    <w:p w:rsidR="0041110A" w:rsidRDefault="0041110A" w:rsidP="0027335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Default="0041110A" w:rsidP="00B03F62">
      <w:pPr>
        <w:rPr>
          <w:sz w:val="28"/>
          <w:szCs w:val="28"/>
        </w:rPr>
      </w:pPr>
    </w:p>
    <w:p w:rsidR="0041110A" w:rsidRPr="005C2210" w:rsidRDefault="0041110A" w:rsidP="0027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Дерябин Александр</w:t>
      </w:r>
    </w:p>
    <w:p w:rsidR="0041110A" w:rsidRDefault="0041110A" w:rsidP="00273356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№48, г. Архангельск, преподаватель Симухина Ирина Вениаминовна</w:t>
      </w:r>
    </w:p>
    <w:p w:rsidR="0041110A" w:rsidRDefault="0041110A" w:rsidP="00273356">
      <w:pPr>
        <w:rPr>
          <w:sz w:val="28"/>
          <w:szCs w:val="28"/>
        </w:rPr>
      </w:pPr>
    </w:p>
    <w:p w:rsidR="0041110A" w:rsidRPr="005C2210" w:rsidRDefault="0041110A" w:rsidP="0027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Щулепов Степан</w:t>
      </w:r>
    </w:p>
    <w:p w:rsidR="0041110A" w:rsidRDefault="0041110A" w:rsidP="00273356">
      <w:pPr>
        <w:rPr>
          <w:sz w:val="28"/>
          <w:szCs w:val="28"/>
        </w:rPr>
      </w:pPr>
      <w:r>
        <w:rPr>
          <w:sz w:val="28"/>
          <w:szCs w:val="28"/>
        </w:rPr>
        <w:t>Детская музыкальная школа №36, г. Северодвинск, преподаватель Богданова Ольга Юрьевна</w:t>
      </w:r>
    </w:p>
    <w:p w:rsidR="0041110A" w:rsidRPr="005C2210" w:rsidRDefault="0041110A" w:rsidP="00273356">
      <w:pPr>
        <w:rPr>
          <w:sz w:val="28"/>
          <w:szCs w:val="28"/>
        </w:rPr>
      </w:pPr>
    </w:p>
    <w:p w:rsidR="0041110A" w:rsidRDefault="0041110A" w:rsidP="0027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Серебренников Юрий</w:t>
      </w:r>
    </w:p>
    <w:p w:rsidR="0041110A" w:rsidRDefault="0041110A" w:rsidP="00273356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Голованов Владимир Леонидович</w:t>
      </w:r>
    </w:p>
    <w:p w:rsidR="0041110A" w:rsidRDefault="0041110A" w:rsidP="00B03F62">
      <w:pPr>
        <w:rPr>
          <w:b/>
          <w:bCs/>
          <w:sz w:val="28"/>
          <w:szCs w:val="28"/>
        </w:rPr>
      </w:pPr>
    </w:p>
    <w:p w:rsidR="0041110A" w:rsidRDefault="0041110A" w:rsidP="00B03F62">
      <w:pPr>
        <w:rPr>
          <w:b/>
          <w:bCs/>
          <w:sz w:val="28"/>
          <w:szCs w:val="28"/>
        </w:rPr>
      </w:pPr>
    </w:p>
    <w:p w:rsidR="0041110A" w:rsidRDefault="0041110A" w:rsidP="0027335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273356" w:rsidRDefault="0041110A" w:rsidP="00B03F62">
      <w:pPr>
        <w:rPr>
          <w:b/>
          <w:bCs/>
          <w:sz w:val="28"/>
          <w:szCs w:val="28"/>
        </w:rPr>
      </w:pPr>
    </w:p>
    <w:p w:rsidR="0041110A" w:rsidRDefault="0041110A" w:rsidP="0027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Бикбаев Умар</w:t>
      </w:r>
    </w:p>
    <w:p w:rsidR="0041110A" w:rsidRPr="00EE6C0A" w:rsidRDefault="0041110A" w:rsidP="009220CE">
      <w:pPr>
        <w:rPr>
          <w:sz w:val="28"/>
          <w:szCs w:val="28"/>
        </w:rPr>
      </w:pPr>
      <w:r>
        <w:rPr>
          <w:sz w:val="28"/>
          <w:szCs w:val="28"/>
        </w:rPr>
        <w:t>Детская музыкально-хоровая школа, г. Казань, преподаватель Кубышкин Евгений Валентинович.</w:t>
      </w:r>
      <w:r>
        <w:rPr>
          <w:sz w:val="28"/>
          <w:szCs w:val="28"/>
        </w:rPr>
        <w:br/>
        <w:t xml:space="preserve">Персональное приглашение на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Московский международный фестиваль «Гармоника – душа России»  принять участие в фестивале от музея русской гармоники Альфреда  Мирека</w:t>
      </w:r>
    </w:p>
    <w:p w:rsidR="0041110A" w:rsidRDefault="0041110A" w:rsidP="009220CE">
      <w:pPr>
        <w:rPr>
          <w:sz w:val="28"/>
          <w:szCs w:val="28"/>
        </w:rPr>
      </w:pPr>
    </w:p>
    <w:p w:rsidR="0041110A" w:rsidRDefault="0041110A" w:rsidP="00A52596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A52596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возрастная категория  (11-14 </w:t>
      </w:r>
      <w:r w:rsidRPr="009220CE">
        <w:rPr>
          <w:b/>
          <w:bCs/>
          <w:color w:val="000000"/>
          <w:sz w:val="28"/>
          <w:szCs w:val="28"/>
          <w:u w:val="single"/>
        </w:rPr>
        <w:t>лет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41110A" w:rsidRDefault="0041110A" w:rsidP="00A52596">
      <w:pPr>
        <w:rPr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Сертификат участника Красиковой Александре </w:t>
      </w:r>
      <w:r>
        <w:rPr>
          <w:color w:val="000000"/>
          <w:sz w:val="28"/>
          <w:szCs w:val="28"/>
        </w:rPr>
        <w:t>Детская школа искусств №2 имени Трифонова, г. Вологда</w:t>
      </w:r>
    </w:p>
    <w:p w:rsidR="0041110A" w:rsidRDefault="0041110A" w:rsidP="00644BCE">
      <w:pPr>
        <w:jc w:val="both"/>
        <w:rPr>
          <w:color w:val="000000"/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Сертификат участника Морозову Никите </w:t>
      </w:r>
      <w:r>
        <w:rPr>
          <w:color w:val="000000"/>
          <w:sz w:val="28"/>
          <w:szCs w:val="28"/>
        </w:rPr>
        <w:t>Детская школа искусств №11, г. Каргополь</w:t>
      </w:r>
    </w:p>
    <w:p w:rsidR="0041110A" w:rsidRDefault="0041110A" w:rsidP="00644BCE">
      <w:pPr>
        <w:rPr>
          <w:b/>
          <w:bCs/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 w:rsidRPr="005C2210">
        <w:rPr>
          <w:b/>
          <w:bCs/>
          <w:color w:val="000000"/>
          <w:sz w:val="28"/>
          <w:szCs w:val="28"/>
        </w:rPr>
        <w:t xml:space="preserve">Специальный диплом </w:t>
      </w:r>
      <w:r>
        <w:rPr>
          <w:b/>
          <w:bCs/>
          <w:color w:val="000000"/>
          <w:sz w:val="28"/>
          <w:szCs w:val="28"/>
        </w:rPr>
        <w:t xml:space="preserve">за сохранение инструментально-певческих традиций в исполнительстве на гармони Горовенко Ивану </w:t>
      </w:r>
      <w:r>
        <w:rPr>
          <w:color w:val="000000"/>
          <w:sz w:val="28"/>
          <w:szCs w:val="28"/>
        </w:rPr>
        <w:t>Дом детского творчества «Современник», Выборгского района г. Санкт-Петербурга</w:t>
      </w: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B03F62" w:rsidRDefault="0041110A" w:rsidP="00A52596">
      <w:pPr>
        <w:rPr>
          <w:b/>
          <w:bCs/>
          <w:sz w:val="28"/>
          <w:szCs w:val="28"/>
          <w:u w:val="single"/>
        </w:rPr>
      </w:pPr>
    </w:p>
    <w:p w:rsidR="0041110A" w:rsidRPr="005C2210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Федосеев Даниил</w:t>
      </w:r>
    </w:p>
    <w:p w:rsidR="0041110A" w:rsidRDefault="0041110A" w:rsidP="00A52596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Жукова Татьяна Николаевна</w:t>
      </w:r>
    </w:p>
    <w:p w:rsidR="0041110A" w:rsidRPr="005C2210" w:rsidRDefault="0041110A" w:rsidP="00A5259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Default="0041110A" w:rsidP="00A52596">
      <w:pPr>
        <w:rPr>
          <w:sz w:val="28"/>
          <w:szCs w:val="28"/>
        </w:rPr>
      </w:pPr>
    </w:p>
    <w:p w:rsidR="0041110A" w:rsidRPr="005C2210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Кожевников Евгений</w:t>
      </w:r>
    </w:p>
    <w:p w:rsidR="0041110A" w:rsidRDefault="0041110A" w:rsidP="00A52596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Жукова Татьяна Николаевна</w:t>
      </w:r>
    </w:p>
    <w:p w:rsidR="0041110A" w:rsidRDefault="0041110A" w:rsidP="00A52596">
      <w:pPr>
        <w:rPr>
          <w:sz w:val="28"/>
          <w:szCs w:val="28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273356" w:rsidRDefault="0041110A" w:rsidP="00A52596">
      <w:pPr>
        <w:rPr>
          <w:b/>
          <w:bCs/>
          <w:sz w:val="28"/>
          <w:szCs w:val="28"/>
        </w:rPr>
      </w:pPr>
    </w:p>
    <w:p w:rsidR="0041110A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Разумов Богдан</w:t>
      </w:r>
    </w:p>
    <w:p w:rsidR="0041110A" w:rsidRDefault="0041110A" w:rsidP="00A52596">
      <w:pPr>
        <w:rPr>
          <w:sz w:val="28"/>
          <w:szCs w:val="28"/>
        </w:rPr>
      </w:pPr>
      <w:r>
        <w:rPr>
          <w:sz w:val="28"/>
          <w:szCs w:val="28"/>
        </w:rPr>
        <w:t>Вельская детская школа искусств, г. Вельск, преподаватель Ярополова Светлана Борисовна</w:t>
      </w:r>
    </w:p>
    <w:p w:rsidR="0041110A" w:rsidRDefault="0041110A" w:rsidP="009220CE">
      <w:pPr>
        <w:jc w:val="center"/>
        <w:rPr>
          <w:b/>
          <w:bCs/>
          <w:sz w:val="28"/>
          <w:szCs w:val="28"/>
          <w:u w:val="single"/>
        </w:rPr>
      </w:pPr>
    </w:p>
    <w:p w:rsidR="0041110A" w:rsidRDefault="0041110A" w:rsidP="00A52596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III</w:t>
      </w:r>
      <w:r w:rsidRPr="00A52596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возрастная категория  (15-18 </w:t>
      </w:r>
      <w:r w:rsidRPr="009220CE">
        <w:rPr>
          <w:b/>
          <w:bCs/>
          <w:color w:val="000000"/>
          <w:sz w:val="28"/>
          <w:szCs w:val="28"/>
          <w:u w:val="single"/>
        </w:rPr>
        <w:t>лет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41110A" w:rsidRDefault="0041110A" w:rsidP="00A52596">
      <w:pPr>
        <w:rPr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Сертификат участника Икаеву Давиду </w:t>
      </w:r>
      <w:r>
        <w:rPr>
          <w:color w:val="000000"/>
          <w:sz w:val="28"/>
          <w:szCs w:val="28"/>
        </w:rPr>
        <w:t>Республиканский колледж культуры, Республика Северная Осетия-Алания, г. Владикавказ</w:t>
      </w:r>
    </w:p>
    <w:p w:rsidR="0041110A" w:rsidRDefault="0041110A" w:rsidP="00644BCE">
      <w:pPr>
        <w:jc w:val="both"/>
        <w:rPr>
          <w:color w:val="000000"/>
          <w:sz w:val="28"/>
          <w:szCs w:val="28"/>
        </w:rPr>
      </w:pPr>
    </w:p>
    <w:p w:rsidR="0041110A" w:rsidRDefault="0041110A" w:rsidP="00644B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Сертификат участника Свистовцеву Евгению </w:t>
      </w:r>
      <w:r>
        <w:rPr>
          <w:color w:val="000000"/>
          <w:sz w:val="28"/>
          <w:szCs w:val="28"/>
        </w:rPr>
        <w:t>г. Воронеж</w:t>
      </w: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B03F62" w:rsidRDefault="0041110A" w:rsidP="00A52596">
      <w:pPr>
        <w:rPr>
          <w:b/>
          <w:bCs/>
          <w:sz w:val="28"/>
          <w:szCs w:val="28"/>
          <w:u w:val="single"/>
        </w:rPr>
      </w:pPr>
    </w:p>
    <w:p w:rsidR="0041110A" w:rsidRPr="005C2210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Плиев Ацамаз</w:t>
      </w:r>
    </w:p>
    <w:p w:rsidR="0041110A" w:rsidRDefault="0041110A" w:rsidP="00A52596">
      <w:pPr>
        <w:rPr>
          <w:sz w:val="28"/>
          <w:szCs w:val="28"/>
        </w:rPr>
      </w:pPr>
      <w:r>
        <w:rPr>
          <w:sz w:val="28"/>
          <w:szCs w:val="28"/>
        </w:rPr>
        <w:t>Республиканский колледж культуры, Республика Северная Осетия-Алания, г. Владикавказ, преподаватель Коцлов Сослан Казбекович</w:t>
      </w:r>
    </w:p>
    <w:p w:rsidR="0041110A" w:rsidRDefault="0041110A" w:rsidP="00A52596">
      <w:pPr>
        <w:rPr>
          <w:sz w:val="28"/>
          <w:szCs w:val="28"/>
        </w:rPr>
      </w:pPr>
    </w:p>
    <w:p w:rsidR="0041110A" w:rsidRDefault="0041110A" w:rsidP="004E0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Окуловский Михаил</w:t>
      </w:r>
    </w:p>
    <w:p w:rsidR="0041110A" w:rsidRDefault="0041110A" w:rsidP="004E02C5">
      <w:pPr>
        <w:rPr>
          <w:sz w:val="28"/>
          <w:szCs w:val="28"/>
        </w:rPr>
      </w:pPr>
      <w:r>
        <w:rPr>
          <w:sz w:val="28"/>
          <w:szCs w:val="28"/>
        </w:rPr>
        <w:t>Архангельский музыкальный колледж, преподаватель Сыроватский Василий Николаевич</w:t>
      </w:r>
    </w:p>
    <w:p w:rsidR="0041110A" w:rsidRPr="005C2210" w:rsidRDefault="0041110A" w:rsidP="00A5259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Default="0041110A" w:rsidP="00A52596">
      <w:pPr>
        <w:rPr>
          <w:sz w:val="28"/>
          <w:szCs w:val="28"/>
        </w:rPr>
      </w:pPr>
    </w:p>
    <w:p w:rsidR="0041110A" w:rsidRPr="005C2210" w:rsidRDefault="0041110A" w:rsidP="00A5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Тавитов Виталий</w:t>
      </w:r>
    </w:p>
    <w:p w:rsidR="0041110A" w:rsidRDefault="0041110A" w:rsidP="004E02C5">
      <w:pPr>
        <w:rPr>
          <w:sz w:val="28"/>
          <w:szCs w:val="28"/>
        </w:rPr>
      </w:pPr>
      <w:r>
        <w:rPr>
          <w:sz w:val="28"/>
          <w:szCs w:val="28"/>
        </w:rPr>
        <w:t>Республиканский колледж культуры, Республика Северная Осетия-Алания, г. Владикавказ, преподаватель Коцлов Сослан Казбекович</w:t>
      </w:r>
    </w:p>
    <w:p w:rsidR="0041110A" w:rsidRDefault="0041110A" w:rsidP="00A52596">
      <w:pPr>
        <w:rPr>
          <w:sz w:val="28"/>
          <w:szCs w:val="28"/>
        </w:rPr>
      </w:pPr>
    </w:p>
    <w:p w:rsidR="0041110A" w:rsidRDefault="0041110A" w:rsidP="00A52596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4C1B98" w:rsidRDefault="0041110A" w:rsidP="00A52596">
      <w:pPr>
        <w:rPr>
          <w:b/>
          <w:bCs/>
          <w:sz w:val="28"/>
          <w:szCs w:val="28"/>
        </w:rPr>
      </w:pPr>
    </w:p>
    <w:p w:rsidR="0041110A" w:rsidRPr="004C1B98" w:rsidRDefault="0041110A" w:rsidP="004E02C5">
      <w:pPr>
        <w:rPr>
          <w:b/>
          <w:bCs/>
          <w:sz w:val="28"/>
          <w:szCs w:val="28"/>
        </w:rPr>
      </w:pPr>
      <w:r w:rsidRPr="004C1B98">
        <w:rPr>
          <w:b/>
          <w:bCs/>
          <w:sz w:val="28"/>
          <w:szCs w:val="28"/>
        </w:rPr>
        <w:t>Синюшкин Арсений</w:t>
      </w:r>
    </w:p>
    <w:p w:rsidR="0041110A" w:rsidRDefault="0041110A" w:rsidP="004E02C5">
      <w:pPr>
        <w:rPr>
          <w:sz w:val="28"/>
          <w:szCs w:val="28"/>
        </w:rPr>
      </w:pPr>
      <w:r>
        <w:rPr>
          <w:sz w:val="28"/>
          <w:szCs w:val="28"/>
        </w:rPr>
        <w:t>Архангельский музыкальный колледж, преподаватель Сыроватский Василий Николаевич</w:t>
      </w:r>
    </w:p>
    <w:p w:rsidR="0041110A" w:rsidRPr="00273356" w:rsidRDefault="0041110A" w:rsidP="00A52596">
      <w:pPr>
        <w:rPr>
          <w:b/>
          <w:bCs/>
          <w:sz w:val="28"/>
          <w:szCs w:val="28"/>
        </w:rPr>
      </w:pPr>
    </w:p>
    <w:p w:rsidR="0041110A" w:rsidRDefault="0041110A" w:rsidP="004C1B98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IV</w:t>
      </w:r>
      <w:r w:rsidRPr="00A52596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возрастная категория  (19-35 </w:t>
      </w:r>
      <w:r w:rsidRPr="009220CE">
        <w:rPr>
          <w:b/>
          <w:bCs/>
          <w:color w:val="000000"/>
          <w:sz w:val="28"/>
          <w:szCs w:val="28"/>
          <w:u w:val="single"/>
        </w:rPr>
        <w:t>лет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41110A" w:rsidRDefault="0041110A" w:rsidP="004C1B98">
      <w:pPr>
        <w:rPr>
          <w:b/>
          <w:bCs/>
          <w:sz w:val="28"/>
          <w:szCs w:val="28"/>
          <w:u w:val="single"/>
        </w:rPr>
      </w:pPr>
    </w:p>
    <w:p w:rsidR="0041110A" w:rsidRPr="00644BCE" w:rsidRDefault="0041110A" w:rsidP="00644BCE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Сертификат участника Стародубцеву Глебу</w:t>
      </w:r>
      <w:r w:rsidRPr="00644BCE">
        <w:rPr>
          <w:color w:val="000000"/>
          <w:sz w:val="28"/>
          <w:szCs w:val="28"/>
        </w:rPr>
        <w:t xml:space="preserve"> Курский музыкальный колледж имени Свиридова, г. Курск</w:t>
      </w:r>
      <w:r>
        <w:rPr>
          <w:color w:val="000000"/>
          <w:sz w:val="28"/>
          <w:szCs w:val="28"/>
        </w:rPr>
        <w:t>, преподаватель Шилов Дмитрий Александрович</w:t>
      </w:r>
    </w:p>
    <w:p w:rsidR="0041110A" w:rsidRDefault="0041110A" w:rsidP="00644BCE">
      <w:pPr>
        <w:jc w:val="both"/>
        <w:rPr>
          <w:color w:val="000000"/>
          <w:sz w:val="28"/>
          <w:szCs w:val="28"/>
        </w:rPr>
      </w:pPr>
    </w:p>
    <w:p w:rsidR="0041110A" w:rsidRPr="00644BCE" w:rsidRDefault="0041110A" w:rsidP="00644B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Сертификат участника Трошеву Владимиру </w:t>
      </w:r>
      <w:r>
        <w:rPr>
          <w:color w:val="000000"/>
          <w:sz w:val="28"/>
          <w:szCs w:val="28"/>
        </w:rPr>
        <w:t>Колледж культуры, г. Сыктывкар, преподаватель Глазырина Любовь Леонидовна</w:t>
      </w:r>
    </w:p>
    <w:p w:rsidR="0041110A" w:rsidRDefault="0041110A" w:rsidP="00644BCE">
      <w:pPr>
        <w:jc w:val="both"/>
        <w:rPr>
          <w:color w:val="000000"/>
          <w:sz w:val="28"/>
          <w:szCs w:val="28"/>
        </w:rPr>
      </w:pPr>
    </w:p>
    <w:p w:rsidR="0041110A" w:rsidRPr="00B36569" w:rsidRDefault="0041110A" w:rsidP="00644BCE">
      <w:pPr>
        <w:jc w:val="both"/>
        <w:rPr>
          <w:sz w:val="28"/>
          <w:szCs w:val="28"/>
        </w:rPr>
      </w:pPr>
      <w:r w:rsidRPr="005C2210">
        <w:rPr>
          <w:b/>
          <w:bCs/>
          <w:color w:val="000000"/>
          <w:sz w:val="28"/>
          <w:szCs w:val="28"/>
        </w:rPr>
        <w:t xml:space="preserve">Специальный диплом </w:t>
      </w:r>
      <w:r>
        <w:rPr>
          <w:b/>
          <w:bCs/>
          <w:color w:val="000000"/>
          <w:sz w:val="28"/>
          <w:szCs w:val="28"/>
        </w:rPr>
        <w:t xml:space="preserve">за сохранение инструментальных традиций в исполнительстве на гармони Олейникову Михаилу </w:t>
      </w:r>
      <w:r>
        <w:rPr>
          <w:color w:val="000000"/>
          <w:sz w:val="28"/>
          <w:szCs w:val="28"/>
        </w:rPr>
        <w:t>г. Воронеж</w:t>
      </w:r>
    </w:p>
    <w:p w:rsidR="0041110A" w:rsidRDefault="0041110A" w:rsidP="004C1B98">
      <w:pPr>
        <w:rPr>
          <w:b/>
          <w:bCs/>
          <w:sz w:val="28"/>
          <w:szCs w:val="28"/>
          <w:u w:val="single"/>
        </w:rPr>
      </w:pPr>
    </w:p>
    <w:p w:rsidR="0041110A" w:rsidRDefault="0041110A" w:rsidP="004C1B98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B03F62" w:rsidRDefault="0041110A" w:rsidP="004C1B98">
      <w:pPr>
        <w:rPr>
          <w:b/>
          <w:bCs/>
          <w:sz w:val="28"/>
          <w:szCs w:val="28"/>
          <w:u w:val="single"/>
        </w:rPr>
      </w:pPr>
    </w:p>
    <w:p w:rsidR="0041110A" w:rsidRPr="005C2210" w:rsidRDefault="0041110A" w:rsidP="004C1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Ведерникова Лидия</w:t>
      </w:r>
    </w:p>
    <w:p w:rsidR="0041110A" w:rsidRDefault="0041110A" w:rsidP="004C1B98">
      <w:pPr>
        <w:rPr>
          <w:sz w:val="28"/>
          <w:szCs w:val="28"/>
        </w:rPr>
      </w:pPr>
      <w:r>
        <w:rPr>
          <w:sz w:val="28"/>
          <w:szCs w:val="28"/>
        </w:rPr>
        <w:t>Вологодский государственный университет, г. Вологда, преподаватель Кокин Валентин Владимирович</w:t>
      </w:r>
    </w:p>
    <w:p w:rsidR="0041110A" w:rsidRPr="005C2210" w:rsidRDefault="0041110A" w:rsidP="00E36240">
      <w:pPr>
        <w:rPr>
          <w:b/>
          <w:bCs/>
          <w:color w:val="000000"/>
          <w:sz w:val="28"/>
          <w:szCs w:val="28"/>
          <w:u w:val="single"/>
        </w:rPr>
      </w:pPr>
    </w:p>
    <w:p w:rsidR="0041110A" w:rsidRDefault="0041110A" w:rsidP="004C1B98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4C1B98" w:rsidRDefault="0041110A" w:rsidP="004C1B98">
      <w:pPr>
        <w:rPr>
          <w:b/>
          <w:bCs/>
          <w:sz w:val="28"/>
          <w:szCs w:val="28"/>
        </w:rPr>
      </w:pPr>
    </w:p>
    <w:p w:rsidR="0041110A" w:rsidRPr="004C1B98" w:rsidRDefault="0041110A" w:rsidP="004C1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Серебренников Владимир</w:t>
      </w:r>
    </w:p>
    <w:p w:rsidR="0041110A" w:rsidRDefault="0041110A" w:rsidP="004C1B98">
      <w:pPr>
        <w:rPr>
          <w:sz w:val="28"/>
          <w:szCs w:val="28"/>
        </w:rPr>
      </w:pPr>
      <w:r>
        <w:rPr>
          <w:sz w:val="28"/>
          <w:szCs w:val="28"/>
        </w:rPr>
        <w:t>Российская Академия музыки имени Гнесиных, г. Москва, преподаватель Уханов Павел Владимирович</w:t>
      </w:r>
    </w:p>
    <w:p w:rsidR="0041110A" w:rsidRDefault="0041110A" w:rsidP="004C1B98">
      <w:pPr>
        <w:rPr>
          <w:sz w:val="28"/>
          <w:szCs w:val="28"/>
        </w:rPr>
      </w:pPr>
    </w:p>
    <w:p w:rsidR="0041110A" w:rsidRPr="00B36569" w:rsidRDefault="0041110A" w:rsidP="004C1B98">
      <w:pPr>
        <w:rPr>
          <w:b/>
          <w:bCs/>
          <w:sz w:val="28"/>
          <w:szCs w:val="28"/>
          <w:u w:val="single"/>
        </w:rPr>
      </w:pPr>
      <w:r w:rsidRPr="00B36569">
        <w:rPr>
          <w:b/>
          <w:bCs/>
          <w:sz w:val="28"/>
          <w:szCs w:val="28"/>
          <w:u w:val="single"/>
        </w:rPr>
        <w:t>Диплом Гран-При</w:t>
      </w:r>
    </w:p>
    <w:p w:rsidR="0041110A" w:rsidRDefault="0041110A" w:rsidP="004C1B98">
      <w:pPr>
        <w:rPr>
          <w:sz w:val="28"/>
          <w:szCs w:val="28"/>
        </w:rPr>
      </w:pPr>
    </w:p>
    <w:p w:rsidR="0041110A" w:rsidRPr="004C1B98" w:rsidRDefault="0041110A" w:rsidP="00B36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Цыценкова Лия</w:t>
      </w:r>
    </w:p>
    <w:p w:rsidR="0041110A" w:rsidRDefault="0041110A" w:rsidP="00B36569">
      <w:pPr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41110A" w:rsidRDefault="0041110A" w:rsidP="004C1B98">
      <w:pPr>
        <w:rPr>
          <w:sz w:val="28"/>
          <w:szCs w:val="28"/>
        </w:rPr>
      </w:pPr>
    </w:p>
    <w:p w:rsidR="0041110A" w:rsidRPr="00B36569" w:rsidRDefault="0041110A" w:rsidP="00B36569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Ансамбли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sz w:val="28"/>
          <w:szCs w:val="28"/>
        </w:rPr>
      </w:pPr>
      <w:r w:rsidRPr="00E36240">
        <w:rPr>
          <w:b/>
          <w:bCs/>
          <w:sz w:val="28"/>
          <w:szCs w:val="28"/>
        </w:rPr>
        <w:t>Сертификат участника</w:t>
      </w:r>
      <w:r>
        <w:rPr>
          <w:b/>
          <w:bCs/>
          <w:sz w:val="28"/>
          <w:szCs w:val="28"/>
        </w:rPr>
        <w:t xml:space="preserve"> Дуэту гармонистов Аксененко Людмила и Кучин Матвей</w:t>
      </w:r>
      <w:r>
        <w:rPr>
          <w:sz w:val="28"/>
          <w:szCs w:val="28"/>
        </w:rPr>
        <w:t xml:space="preserve"> Районный культурно-досуговый центр, с. Ильнско-Подомское, Вилегодский район</w:t>
      </w:r>
    </w:p>
    <w:p w:rsidR="0041110A" w:rsidRDefault="0041110A" w:rsidP="00B36569">
      <w:pPr>
        <w:rPr>
          <w:sz w:val="28"/>
          <w:szCs w:val="28"/>
        </w:rPr>
      </w:pPr>
    </w:p>
    <w:p w:rsidR="0041110A" w:rsidRPr="00E36240" w:rsidRDefault="0041110A" w:rsidP="00B36569">
      <w:pPr>
        <w:rPr>
          <w:sz w:val="28"/>
          <w:szCs w:val="28"/>
        </w:rPr>
      </w:pPr>
      <w:r w:rsidRPr="00237D3E">
        <w:rPr>
          <w:b/>
          <w:bCs/>
          <w:sz w:val="28"/>
          <w:szCs w:val="28"/>
        </w:rPr>
        <w:t>Сертификат участника Дуэту гармонистов Друганов Семен и Ракитин Никита</w:t>
      </w:r>
      <w:r>
        <w:rPr>
          <w:sz w:val="28"/>
          <w:szCs w:val="28"/>
        </w:rPr>
        <w:t xml:space="preserve"> Детская школа искусств №31, г. Архангельск, преподаватель Костенко Елена Викторовна</w:t>
      </w:r>
    </w:p>
    <w:p w:rsidR="0041110A" w:rsidRDefault="0041110A" w:rsidP="00B36569">
      <w:pPr>
        <w:rPr>
          <w:b/>
          <w:bCs/>
          <w:sz w:val="28"/>
          <w:szCs w:val="28"/>
          <w:u w:val="single"/>
        </w:rPr>
      </w:pPr>
    </w:p>
    <w:p w:rsidR="0041110A" w:rsidRDefault="0041110A" w:rsidP="00B36569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B03F62" w:rsidRDefault="0041110A" w:rsidP="00B36569">
      <w:pPr>
        <w:rPr>
          <w:b/>
          <w:bCs/>
          <w:sz w:val="28"/>
          <w:szCs w:val="28"/>
          <w:u w:val="single"/>
        </w:rPr>
      </w:pPr>
    </w:p>
    <w:p w:rsidR="0041110A" w:rsidRPr="00B36569" w:rsidRDefault="0041110A" w:rsidP="00B365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Дуэт гармонистов </w:t>
      </w:r>
      <w:r w:rsidRPr="00B36569">
        <w:rPr>
          <w:sz w:val="28"/>
          <w:szCs w:val="28"/>
        </w:rPr>
        <w:t>Ломоносовского Дворца культуры</w:t>
      </w:r>
      <w:r>
        <w:rPr>
          <w:sz w:val="28"/>
          <w:szCs w:val="28"/>
        </w:rPr>
        <w:t xml:space="preserve"> (Махин Николай и Елисеев Дмитрий)</w:t>
      </w:r>
      <w:r w:rsidRPr="00B36569">
        <w:rPr>
          <w:sz w:val="28"/>
          <w:szCs w:val="28"/>
        </w:rPr>
        <w:t>, г. Архангельск, преподаватель Симухина Ирина Вениаминовна</w:t>
      </w:r>
    </w:p>
    <w:p w:rsidR="0041110A" w:rsidRDefault="0041110A" w:rsidP="00B36569">
      <w:pPr>
        <w:rPr>
          <w:b/>
          <w:bCs/>
          <w:sz w:val="28"/>
          <w:szCs w:val="28"/>
        </w:rPr>
      </w:pPr>
    </w:p>
    <w:p w:rsidR="0041110A" w:rsidRPr="00B36569" w:rsidRDefault="0041110A" w:rsidP="00B365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Ансамбль гармонистов </w:t>
      </w:r>
      <w:r w:rsidRPr="00B36569">
        <w:rPr>
          <w:sz w:val="28"/>
          <w:szCs w:val="28"/>
        </w:rPr>
        <w:t>Ломоносовского Дворца культуры</w:t>
      </w:r>
      <w:r>
        <w:rPr>
          <w:sz w:val="28"/>
          <w:szCs w:val="28"/>
        </w:rPr>
        <w:t xml:space="preserve"> (Махин Николай, Китаев Яков, Едакин Артем и Елисеев Дмитрий)</w:t>
      </w:r>
      <w:r w:rsidRPr="00B36569">
        <w:rPr>
          <w:sz w:val="28"/>
          <w:szCs w:val="28"/>
        </w:rPr>
        <w:t>, г. Архангельск, преподаватель Симухина Ирина Вениаминовна</w:t>
      </w:r>
    </w:p>
    <w:p w:rsidR="0041110A" w:rsidRDefault="0041110A" w:rsidP="00B36569">
      <w:pPr>
        <w:rPr>
          <w:b/>
          <w:bCs/>
          <w:sz w:val="28"/>
          <w:szCs w:val="28"/>
        </w:rPr>
      </w:pPr>
    </w:p>
    <w:p w:rsidR="0041110A" w:rsidRDefault="0041110A" w:rsidP="00B36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Ансамбль «Ливенка» (</w:t>
      </w:r>
      <w:r w:rsidRPr="00AE7471">
        <w:rPr>
          <w:sz w:val="28"/>
          <w:szCs w:val="28"/>
        </w:rPr>
        <w:t>Строев Максим и Косарихина Мария)</w:t>
      </w:r>
    </w:p>
    <w:p w:rsidR="0041110A" w:rsidRPr="00AE7471" w:rsidRDefault="0041110A" w:rsidP="00B36569">
      <w:pPr>
        <w:rPr>
          <w:sz w:val="28"/>
          <w:szCs w:val="28"/>
        </w:rPr>
      </w:pPr>
      <w:r>
        <w:rPr>
          <w:sz w:val="28"/>
          <w:szCs w:val="28"/>
        </w:rPr>
        <w:t>Ливенская детская музыкальная школа, г. Ливны, Орловская область</w:t>
      </w:r>
    </w:p>
    <w:p w:rsidR="0041110A" w:rsidRPr="005C2210" w:rsidRDefault="0041110A" w:rsidP="00B3656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1110A" w:rsidRDefault="0041110A" w:rsidP="00B36569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Ансамбль «Юные гармонисты»</w:t>
      </w:r>
    </w:p>
    <w:p w:rsidR="0041110A" w:rsidRDefault="0041110A" w:rsidP="00B36569">
      <w:pPr>
        <w:rPr>
          <w:sz w:val="28"/>
          <w:szCs w:val="28"/>
        </w:rPr>
      </w:pPr>
      <w:r>
        <w:rPr>
          <w:sz w:val="28"/>
          <w:szCs w:val="28"/>
        </w:rPr>
        <w:t>Котласская школа искусств №7 «Гамма», г. Котлас, преподаватель Белослудцев Михаил Леонидович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Ансамбль «Гармоника Джаз»</w:t>
      </w:r>
    </w:p>
    <w:p w:rsidR="0041110A" w:rsidRDefault="0041110A" w:rsidP="00B36569">
      <w:pPr>
        <w:rPr>
          <w:sz w:val="28"/>
          <w:szCs w:val="28"/>
        </w:rPr>
      </w:pPr>
      <w:r>
        <w:rPr>
          <w:sz w:val="28"/>
          <w:szCs w:val="28"/>
        </w:rPr>
        <w:t>г. Тула, руководитель Кузьмищев Николай Валериевич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sz w:val="28"/>
          <w:szCs w:val="28"/>
        </w:rPr>
      </w:pPr>
      <w:r w:rsidRPr="00AE7471">
        <w:rPr>
          <w:b/>
          <w:bCs/>
          <w:sz w:val="28"/>
          <w:szCs w:val="28"/>
        </w:rPr>
        <w:t>Дуэт «Парочка-Тальяночка»</w:t>
      </w:r>
      <w:r>
        <w:rPr>
          <w:sz w:val="28"/>
          <w:szCs w:val="28"/>
        </w:rPr>
        <w:t xml:space="preserve"> (Татьяна и Антон Жуковы)</w:t>
      </w:r>
    </w:p>
    <w:p w:rsidR="0041110A" w:rsidRDefault="0041110A" w:rsidP="00AE7471">
      <w:pPr>
        <w:rPr>
          <w:sz w:val="28"/>
          <w:szCs w:val="28"/>
        </w:rPr>
      </w:pPr>
      <w:r>
        <w:rPr>
          <w:sz w:val="28"/>
          <w:szCs w:val="28"/>
        </w:rPr>
        <w:t>Детская школа искусств №11, г. Каргополь, преподаватель Жукова Татьяна Николаевна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b/>
          <w:bCs/>
          <w:sz w:val="28"/>
          <w:szCs w:val="28"/>
          <w:u w:val="single"/>
        </w:rPr>
      </w:pPr>
      <w:r w:rsidRPr="00B03F62">
        <w:rPr>
          <w:b/>
          <w:bCs/>
          <w:sz w:val="28"/>
          <w:szCs w:val="28"/>
          <w:u w:val="single"/>
        </w:rPr>
        <w:t xml:space="preserve">Диплом </w:t>
      </w:r>
      <w:r>
        <w:rPr>
          <w:b/>
          <w:bCs/>
          <w:sz w:val="28"/>
          <w:szCs w:val="28"/>
          <w:u w:val="single"/>
        </w:rPr>
        <w:t xml:space="preserve">Лауреата 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B03F62">
        <w:rPr>
          <w:b/>
          <w:bCs/>
          <w:sz w:val="28"/>
          <w:szCs w:val="28"/>
          <w:u w:val="single"/>
        </w:rPr>
        <w:t xml:space="preserve"> степени</w:t>
      </w:r>
    </w:p>
    <w:p w:rsidR="0041110A" w:rsidRPr="004C1B98" w:rsidRDefault="0041110A" w:rsidP="00B36569">
      <w:pPr>
        <w:rPr>
          <w:b/>
          <w:bCs/>
          <w:sz w:val="28"/>
          <w:szCs w:val="28"/>
        </w:rPr>
      </w:pPr>
    </w:p>
    <w:p w:rsidR="0041110A" w:rsidRDefault="0041110A" w:rsidP="00B36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Трио гармонистов «Осетия»</w:t>
      </w:r>
    </w:p>
    <w:p w:rsidR="0041110A" w:rsidRDefault="0041110A" w:rsidP="00AE7471">
      <w:pPr>
        <w:rPr>
          <w:sz w:val="28"/>
          <w:szCs w:val="28"/>
        </w:rPr>
      </w:pPr>
      <w:r>
        <w:rPr>
          <w:sz w:val="28"/>
          <w:szCs w:val="28"/>
        </w:rPr>
        <w:t>Республиканский колледж культуры, Республика Северная Осетия-Алания, г. Владикавказ, преподаватель Коцлов Сослан Казбекович</w:t>
      </w:r>
    </w:p>
    <w:p w:rsidR="0041110A" w:rsidRDefault="0041110A" w:rsidP="00B36569">
      <w:pPr>
        <w:rPr>
          <w:sz w:val="28"/>
          <w:szCs w:val="28"/>
        </w:rPr>
      </w:pPr>
    </w:p>
    <w:p w:rsidR="0041110A" w:rsidRDefault="0041110A" w:rsidP="00B36569">
      <w:pPr>
        <w:rPr>
          <w:sz w:val="28"/>
          <w:szCs w:val="28"/>
        </w:rPr>
      </w:pPr>
      <w:r w:rsidRPr="006D7741">
        <w:rPr>
          <w:b/>
          <w:bCs/>
          <w:sz w:val="28"/>
          <w:szCs w:val="28"/>
        </w:rPr>
        <w:t>Ансамбль гармонистов Архангельского музыкального колледжа</w:t>
      </w:r>
      <w:r>
        <w:rPr>
          <w:sz w:val="28"/>
          <w:szCs w:val="28"/>
        </w:rPr>
        <w:t xml:space="preserve"> (Арсений Синюшкин и Михаил Окуловский), г. Архангельск, преподаватель Сыроватский Василий Николаевич</w:t>
      </w:r>
    </w:p>
    <w:p w:rsidR="0041110A" w:rsidRPr="00AE7471" w:rsidRDefault="0041110A" w:rsidP="00B36569">
      <w:pPr>
        <w:rPr>
          <w:sz w:val="28"/>
          <w:szCs w:val="28"/>
        </w:rPr>
      </w:pPr>
    </w:p>
    <w:p w:rsidR="0041110A" w:rsidRDefault="0041110A" w:rsidP="004C1B98">
      <w:pPr>
        <w:rPr>
          <w:b/>
          <w:bCs/>
          <w:sz w:val="28"/>
          <w:szCs w:val="28"/>
          <w:u w:val="single"/>
        </w:rPr>
      </w:pPr>
      <w:r w:rsidRPr="006D7741">
        <w:rPr>
          <w:b/>
          <w:bCs/>
          <w:sz w:val="28"/>
          <w:szCs w:val="28"/>
          <w:u w:val="single"/>
        </w:rPr>
        <w:t>Гран-При</w:t>
      </w:r>
    </w:p>
    <w:p w:rsidR="0041110A" w:rsidRDefault="0041110A" w:rsidP="004C1B98">
      <w:pPr>
        <w:rPr>
          <w:b/>
          <w:bCs/>
          <w:sz w:val="28"/>
          <w:szCs w:val="28"/>
        </w:rPr>
      </w:pPr>
    </w:p>
    <w:p w:rsidR="0041110A" w:rsidRDefault="0041110A" w:rsidP="004C1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Дуэт гармонистов Сергей Громов и Сергей Петров</w:t>
      </w:r>
    </w:p>
    <w:p w:rsidR="0041110A" w:rsidRPr="00237D3E" w:rsidRDefault="0041110A" w:rsidP="004C1B98">
      <w:pPr>
        <w:rPr>
          <w:sz w:val="28"/>
          <w:szCs w:val="28"/>
        </w:rPr>
      </w:pPr>
      <w:r>
        <w:rPr>
          <w:sz w:val="28"/>
          <w:szCs w:val="28"/>
        </w:rPr>
        <w:t>Республика Карелия и г. Северодвинск</w:t>
      </w:r>
      <w:bookmarkStart w:id="0" w:name="_GoBack"/>
      <w:bookmarkEnd w:id="0"/>
    </w:p>
    <w:p w:rsidR="0041110A" w:rsidRPr="006D7741" w:rsidRDefault="0041110A" w:rsidP="004C1B98">
      <w:pPr>
        <w:rPr>
          <w:b/>
          <w:bCs/>
          <w:sz w:val="28"/>
          <w:szCs w:val="28"/>
        </w:rPr>
      </w:pPr>
    </w:p>
    <w:p w:rsidR="0041110A" w:rsidRDefault="0041110A" w:rsidP="009220CE">
      <w:pPr>
        <w:jc w:val="center"/>
        <w:rPr>
          <w:b/>
          <w:bCs/>
          <w:sz w:val="28"/>
          <w:szCs w:val="28"/>
          <w:u w:val="single"/>
        </w:rPr>
      </w:pPr>
    </w:p>
    <w:sectPr w:rsidR="0041110A" w:rsidSect="00D9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FCC"/>
    <w:multiLevelType w:val="hybridMultilevel"/>
    <w:tmpl w:val="D21E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D53"/>
    <w:multiLevelType w:val="hybridMultilevel"/>
    <w:tmpl w:val="71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40C"/>
    <w:rsid w:val="00084DC9"/>
    <w:rsid w:val="000A1072"/>
    <w:rsid w:val="00211887"/>
    <w:rsid w:val="00237D3E"/>
    <w:rsid w:val="00273356"/>
    <w:rsid w:val="002B5F33"/>
    <w:rsid w:val="002C6DE5"/>
    <w:rsid w:val="004058D3"/>
    <w:rsid w:val="0041110A"/>
    <w:rsid w:val="00474A1F"/>
    <w:rsid w:val="004C1B98"/>
    <w:rsid w:val="004E02C5"/>
    <w:rsid w:val="00565BF0"/>
    <w:rsid w:val="005C2210"/>
    <w:rsid w:val="00644BCE"/>
    <w:rsid w:val="006D7741"/>
    <w:rsid w:val="008823B7"/>
    <w:rsid w:val="0088630B"/>
    <w:rsid w:val="008E23A4"/>
    <w:rsid w:val="009220CE"/>
    <w:rsid w:val="009C6746"/>
    <w:rsid w:val="00A4793C"/>
    <w:rsid w:val="00A52596"/>
    <w:rsid w:val="00AA6BF5"/>
    <w:rsid w:val="00AE7471"/>
    <w:rsid w:val="00B03F62"/>
    <w:rsid w:val="00B36569"/>
    <w:rsid w:val="00B46569"/>
    <w:rsid w:val="00C644FC"/>
    <w:rsid w:val="00D2340C"/>
    <w:rsid w:val="00D90973"/>
    <w:rsid w:val="00E36240"/>
    <w:rsid w:val="00E62B9B"/>
    <w:rsid w:val="00EE6C0A"/>
    <w:rsid w:val="00F7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0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804</Words>
  <Characters>4584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Награждение</dc:title>
  <dc:subject/>
  <dc:creator>Диана</dc:creator>
  <cp:keywords/>
  <dc:description/>
  <cp:lastModifiedBy>User</cp:lastModifiedBy>
  <cp:revision>2</cp:revision>
  <cp:lastPrinted>2019-05-17T10:59:00Z</cp:lastPrinted>
  <dcterms:created xsi:type="dcterms:W3CDTF">2019-10-18T22:02:00Z</dcterms:created>
  <dcterms:modified xsi:type="dcterms:W3CDTF">2019-10-18T22:02:00Z</dcterms:modified>
</cp:coreProperties>
</file>